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20729" w14:textId="1154D31A" w:rsidR="006E0354" w:rsidRDefault="00DF2C82" w:rsidP="00FF0B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0BD2">
        <w:rPr>
          <w:rFonts w:ascii="Arial" w:hAnsi="Arial" w:cs="Arial"/>
          <w:b/>
          <w:sz w:val="22"/>
          <w:szCs w:val="22"/>
        </w:rPr>
        <w:t>Nutzungsbedingunge</w:t>
      </w:r>
      <w:r w:rsidR="00DA4C5F" w:rsidRPr="00FF0BD2">
        <w:rPr>
          <w:rFonts w:ascii="Arial" w:hAnsi="Arial" w:cs="Arial"/>
          <w:b/>
          <w:sz w:val="22"/>
          <w:szCs w:val="22"/>
        </w:rPr>
        <w:t xml:space="preserve">n für das Videokonferenzwerkzeug </w:t>
      </w:r>
      <w:proofErr w:type="spellStart"/>
      <w:r w:rsidR="006E0354" w:rsidRPr="00FF0BD2">
        <w:rPr>
          <w:rFonts w:ascii="Arial" w:hAnsi="Arial" w:cs="Arial"/>
          <w:b/>
          <w:i/>
          <w:sz w:val="22"/>
          <w:szCs w:val="22"/>
        </w:rPr>
        <w:t>Visavid</w:t>
      </w:r>
      <w:proofErr w:type="spellEnd"/>
      <w:r w:rsidR="006E0354">
        <w:rPr>
          <w:rFonts w:ascii="Arial" w:hAnsi="Arial" w:cs="Arial"/>
          <w:sz w:val="22"/>
          <w:szCs w:val="22"/>
        </w:rPr>
        <w:t xml:space="preserve"> </w:t>
      </w:r>
      <w:r w:rsidR="00D55B97">
        <w:rPr>
          <w:rFonts w:ascii="Arial" w:hAnsi="Arial" w:cs="Arial"/>
          <w:sz w:val="22"/>
          <w:szCs w:val="22"/>
        </w:rPr>
        <w:br/>
      </w:r>
      <w:r w:rsidR="003F3A2B" w:rsidRPr="003F3A2B">
        <w:rPr>
          <w:rFonts w:ascii="Arial" w:hAnsi="Arial" w:cs="Arial"/>
          <w:b/>
          <w:sz w:val="22"/>
          <w:szCs w:val="22"/>
        </w:rPr>
        <w:t>der Alfred-Welker-Berufsschule</w:t>
      </w:r>
    </w:p>
    <w:p w14:paraId="07C99EA4" w14:textId="7793316A" w:rsidR="00DF2C82" w:rsidRPr="006E0354" w:rsidRDefault="00DF2C82" w:rsidP="00C34555">
      <w:pPr>
        <w:spacing w:line="276" w:lineRule="auto"/>
        <w:rPr>
          <w:rFonts w:ascii="Arial" w:hAnsi="Arial" w:cs="Arial"/>
          <w:sz w:val="22"/>
          <w:szCs w:val="22"/>
        </w:rPr>
      </w:pPr>
    </w:p>
    <w:p w14:paraId="5CD7BEE3" w14:textId="77777777" w:rsidR="009B3C7B" w:rsidRPr="0069252B" w:rsidRDefault="00A30412" w:rsidP="00C3455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69252B">
        <w:rPr>
          <w:rFonts w:ascii="Arial" w:hAnsi="Arial" w:cs="Arial"/>
          <w:b/>
          <w:sz w:val="22"/>
          <w:szCs w:val="22"/>
        </w:rPr>
        <w:t>Geltungsbereich</w:t>
      </w:r>
    </w:p>
    <w:p w14:paraId="293A15E0" w14:textId="77777777" w:rsidR="00B12DF8" w:rsidRDefault="00A30412" w:rsidP="00304AB7">
      <w:pPr>
        <w:pStyle w:val="Listenabsatz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9252B">
        <w:rPr>
          <w:rFonts w:ascii="Arial" w:hAnsi="Arial" w:cs="Arial"/>
          <w:bCs/>
          <w:sz w:val="22"/>
          <w:szCs w:val="22"/>
        </w:rPr>
        <w:t xml:space="preserve">Die folgenden Nutzungsbedingungen regeln die Nutzung des von der Schule bereitgestellten digitalen Videokommunikationswerkzeugs der Firma </w:t>
      </w:r>
      <w:proofErr w:type="spellStart"/>
      <w:r w:rsidRPr="0069252B">
        <w:rPr>
          <w:rFonts w:ascii="Arial" w:hAnsi="Arial" w:cs="Arial"/>
          <w:bCs/>
          <w:sz w:val="22"/>
          <w:szCs w:val="22"/>
        </w:rPr>
        <w:t>Auctores</w:t>
      </w:r>
      <w:proofErr w:type="spellEnd"/>
      <w:r w:rsidRPr="0069252B">
        <w:rPr>
          <w:rFonts w:ascii="Arial" w:hAnsi="Arial" w:cs="Arial"/>
          <w:bCs/>
          <w:sz w:val="22"/>
          <w:szCs w:val="22"/>
        </w:rPr>
        <w:t xml:space="preserve"> GmbH (im Folgenden „</w:t>
      </w:r>
      <w:proofErr w:type="spellStart"/>
      <w:r w:rsidR="0095302F" w:rsidRPr="007B3412">
        <w:rPr>
          <w:rFonts w:ascii="Arial" w:hAnsi="Arial" w:cs="Arial"/>
          <w:bCs/>
          <w:i/>
          <w:sz w:val="22"/>
          <w:szCs w:val="22"/>
        </w:rPr>
        <w:t>Visavid</w:t>
      </w:r>
      <w:proofErr w:type="spellEnd"/>
      <w:r w:rsidRPr="0069252B">
        <w:rPr>
          <w:rFonts w:ascii="Arial" w:hAnsi="Arial" w:cs="Arial"/>
          <w:bCs/>
          <w:sz w:val="22"/>
          <w:szCs w:val="22"/>
        </w:rPr>
        <w:t>“). Sie gelten fü</w:t>
      </w:r>
      <w:r w:rsidR="00304AB7">
        <w:rPr>
          <w:rFonts w:ascii="Arial" w:hAnsi="Arial" w:cs="Arial"/>
          <w:bCs/>
          <w:sz w:val="22"/>
          <w:szCs w:val="22"/>
        </w:rPr>
        <w:t xml:space="preserve">r sämtliche Nutzungsberechtigten und Teilnehmerinnen und Teilnehmer im  Sinne der Ziff. 3, soweit ihre </w:t>
      </w:r>
      <w:bookmarkStart w:id="0" w:name="_GoBack"/>
      <w:r w:rsidR="00304AB7">
        <w:rPr>
          <w:rFonts w:ascii="Arial" w:hAnsi="Arial" w:cs="Arial"/>
          <w:bCs/>
          <w:sz w:val="22"/>
          <w:szCs w:val="22"/>
        </w:rPr>
        <w:t xml:space="preserve">Anwendung </w:t>
      </w:r>
      <w:bookmarkEnd w:id="0"/>
      <w:r w:rsidR="00304AB7">
        <w:rPr>
          <w:rFonts w:ascii="Arial" w:hAnsi="Arial" w:cs="Arial"/>
          <w:bCs/>
          <w:sz w:val="22"/>
          <w:szCs w:val="22"/>
        </w:rPr>
        <w:t xml:space="preserve">nicht auf bestimmt Gruppen beschränkt ist. </w:t>
      </w:r>
    </w:p>
    <w:p w14:paraId="5BC2E4FA" w14:textId="0DFFFFBB" w:rsidR="00A30412" w:rsidRPr="0069252B" w:rsidRDefault="00A30412" w:rsidP="00C34555">
      <w:pPr>
        <w:pStyle w:val="Listenabsatz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5ED734D8" w14:textId="2F1DC26D" w:rsidR="009B3C7B" w:rsidRPr="0069252B" w:rsidRDefault="00BC0622" w:rsidP="00C3455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69252B">
        <w:rPr>
          <w:rFonts w:ascii="Arial" w:hAnsi="Arial" w:cs="Arial"/>
          <w:b/>
          <w:sz w:val="22"/>
          <w:szCs w:val="22"/>
        </w:rPr>
        <w:t>Z</w:t>
      </w:r>
      <w:r w:rsidR="00A30412" w:rsidRPr="0069252B">
        <w:rPr>
          <w:rFonts w:ascii="Arial" w:hAnsi="Arial" w:cs="Arial"/>
          <w:b/>
          <w:sz w:val="22"/>
          <w:szCs w:val="22"/>
        </w:rPr>
        <w:t xml:space="preserve">wecke der Bereitstellung </w:t>
      </w:r>
    </w:p>
    <w:p w14:paraId="39CEBD38" w14:textId="77777777" w:rsidR="00D55B97" w:rsidRPr="00FF0BD2" w:rsidRDefault="00DF2C82" w:rsidP="00FF0BD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F0BD2">
        <w:rPr>
          <w:rFonts w:ascii="Arial" w:hAnsi="Arial" w:cs="Arial"/>
          <w:bCs/>
          <w:sz w:val="22"/>
          <w:szCs w:val="22"/>
        </w:rPr>
        <w:t>Datenschutzkonforme Videokonferenzplattform</w:t>
      </w:r>
    </w:p>
    <w:p w14:paraId="01131D23" w14:textId="4B2D7E71" w:rsidR="009B3C7B" w:rsidRPr="0069252B" w:rsidRDefault="00DF2C82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69252B">
        <w:rPr>
          <w:rFonts w:ascii="Arial" w:hAnsi="Arial" w:cs="Arial"/>
          <w:bCs/>
          <w:sz w:val="22"/>
          <w:szCs w:val="22"/>
        </w:rPr>
        <w:t xml:space="preserve">für </w:t>
      </w:r>
      <w:r w:rsidR="00D55B97">
        <w:rPr>
          <w:rFonts w:ascii="Arial" w:hAnsi="Arial" w:cs="Arial"/>
          <w:bCs/>
          <w:sz w:val="22"/>
          <w:szCs w:val="22"/>
        </w:rPr>
        <w:t xml:space="preserve">schulische Kommunikationszwecke, insbesondere </w:t>
      </w:r>
      <w:r w:rsidRPr="0069252B">
        <w:rPr>
          <w:rFonts w:ascii="Arial" w:hAnsi="Arial" w:cs="Arial"/>
          <w:bCs/>
          <w:sz w:val="22"/>
          <w:szCs w:val="22"/>
        </w:rPr>
        <w:t xml:space="preserve">zur Durchführung </w:t>
      </w:r>
      <w:r w:rsidR="00D55B97">
        <w:rPr>
          <w:rFonts w:ascii="Arial" w:hAnsi="Arial" w:cs="Arial"/>
          <w:bCs/>
          <w:sz w:val="22"/>
          <w:szCs w:val="22"/>
        </w:rPr>
        <w:t>von</w:t>
      </w:r>
      <w:r w:rsidR="00D55B97" w:rsidRPr="0069252B">
        <w:rPr>
          <w:rFonts w:ascii="Arial" w:hAnsi="Arial" w:cs="Arial"/>
          <w:bCs/>
          <w:sz w:val="22"/>
          <w:szCs w:val="22"/>
        </w:rPr>
        <w:t xml:space="preserve"> </w:t>
      </w:r>
      <w:r w:rsidRPr="0069252B">
        <w:rPr>
          <w:rFonts w:ascii="Arial" w:hAnsi="Arial" w:cs="Arial"/>
          <w:bCs/>
          <w:sz w:val="22"/>
          <w:szCs w:val="22"/>
        </w:rPr>
        <w:t xml:space="preserve">Distanzunterricht, </w:t>
      </w:r>
      <w:r w:rsidR="00D55B97">
        <w:rPr>
          <w:rFonts w:ascii="Arial" w:hAnsi="Arial" w:cs="Arial"/>
          <w:bCs/>
          <w:sz w:val="22"/>
          <w:szCs w:val="22"/>
        </w:rPr>
        <w:t>von</w:t>
      </w:r>
      <w:r w:rsidRPr="0069252B">
        <w:rPr>
          <w:rFonts w:ascii="Arial" w:hAnsi="Arial" w:cs="Arial"/>
          <w:bCs/>
          <w:sz w:val="22"/>
          <w:szCs w:val="22"/>
        </w:rPr>
        <w:t xml:space="preserve"> Lehrer- und Klassenkonferenzen </w:t>
      </w:r>
      <w:r w:rsidR="00D55B97">
        <w:rPr>
          <w:rFonts w:ascii="Arial" w:hAnsi="Arial" w:cs="Arial"/>
          <w:bCs/>
          <w:sz w:val="22"/>
          <w:szCs w:val="22"/>
        </w:rPr>
        <w:t>sowie</w:t>
      </w:r>
      <w:r w:rsidR="00D55B97" w:rsidRPr="0069252B">
        <w:rPr>
          <w:rFonts w:ascii="Arial" w:hAnsi="Arial" w:cs="Arial"/>
          <w:bCs/>
          <w:sz w:val="22"/>
          <w:szCs w:val="22"/>
        </w:rPr>
        <w:t xml:space="preserve"> </w:t>
      </w:r>
      <w:r w:rsidR="00F23472">
        <w:rPr>
          <w:rFonts w:ascii="Arial" w:hAnsi="Arial" w:cs="Arial"/>
          <w:bCs/>
          <w:sz w:val="22"/>
          <w:szCs w:val="22"/>
        </w:rPr>
        <w:t xml:space="preserve">auf freiwilliger Basis </w:t>
      </w:r>
      <w:r w:rsidRPr="0069252B">
        <w:rPr>
          <w:rFonts w:ascii="Arial" w:hAnsi="Arial" w:cs="Arial"/>
          <w:bCs/>
          <w:sz w:val="22"/>
          <w:szCs w:val="22"/>
        </w:rPr>
        <w:t xml:space="preserve">zur Kommunikation </w:t>
      </w:r>
      <w:r w:rsidR="00D55B97" w:rsidRPr="0069252B">
        <w:rPr>
          <w:rFonts w:ascii="Arial" w:hAnsi="Arial" w:cs="Arial"/>
          <w:bCs/>
          <w:sz w:val="22"/>
          <w:szCs w:val="22"/>
        </w:rPr>
        <w:t>mit Schüler</w:t>
      </w:r>
      <w:r w:rsidR="00AA0025">
        <w:rPr>
          <w:rFonts w:ascii="Arial" w:hAnsi="Arial" w:cs="Arial"/>
          <w:bCs/>
          <w:sz w:val="22"/>
          <w:szCs w:val="22"/>
        </w:rPr>
        <w:t>innen und Schülern</w:t>
      </w:r>
      <w:r w:rsidR="00F23472">
        <w:rPr>
          <w:rFonts w:ascii="Arial" w:hAnsi="Arial" w:cs="Arial"/>
          <w:bCs/>
          <w:sz w:val="22"/>
          <w:szCs w:val="22"/>
        </w:rPr>
        <w:t xml:space="preserve">, </w:t>
      </w:r>
      <w:r w:rsidR="001D7C2A">
        <w:rPr>
          <w:rFonts w:ascii="Arial" w:hAnsi="Arial" w:cs="Arial"/>
          <w:bCs/>
          <w:sz w:val="22"/>
          <w:szCs w:val="22"/>
        </w:rPr>
        <w:t xml:space="preserve">externen Nutzern, die als </w:t>
      </w:r>
      <w:r w:rsidR="001F6047">
        <w:rPr>
          <w:rFonts w:ascii="Arial" w:hAnsi="Arial" w:cs="Arial"/>
          <w:bCs/>
          <w:sz w:val="22"/>
          <w:szCs w:val="22"/>
        </w:rPr>
        <w:t>Gastnutzer</w:t>
      </w:r>
      <w:r w:rsidR="00B7341B">
        <w:rPr>
          <w:rFonts w:ascii="Arial" w:hAnsi="Arial" w:cs="Arial"/>
          <w:bCs/>
          <w:sz w:val="22"/>
          <w:szCs w:val="22"/>
        </w:rPr>
        <w:t>innen und Gastnutzer</w:t>
      </w:r>
      <w:r w:rsidR="001D7C2A">
        <w:rPr>
          <w:rFonts w:ascii="Arial" w:hAnsi="Arial" w:cs="Arial"/>
          <w:bCs/>
          <w:sz w:val="22"/>
          <w:szCs w:val="22"/>
        </w:rPr>
        <w:t xml:space="preserve"> teilnehmen, </w:t>
      </w:r>
      <w:r w:rsidR="001F6047">
        <w:rPr>
          <w:rFonts w:ascii="Arial" w:hAnsi="Arial" w:cs="Arial"/>
          <w:bCs/>
          <w:sz w:val="22"/>
          <w:szCs w:val="22"/>
        </w:rPr>
        <w:t>z.B.</w:t>
      </w:r>
      <w:r w:rsidR="00D55B97" w:rsidRPr="0069252B">
        <w:rPr>
          <w:rFonts w:ascii="Arial" w:hAnsi="Arial" w:cs="Arial"/>
          <w:bCs/>
          <w:sz w:val="22"/>
          <w:szCs w:val="22"/>
        </w:rPr>
        <w:t xml:space="preserve"> </w:t>
      </w:r>
      <w:r w:rsidR="0029534B">
        <w:rPr>
          <w:rFonts w:ascii="Arial" w:hAnsi="Arial" w:cs="Arial"/>
          <w:bCs/>
          <w:sz w:val="22"/>
          <w:szCs w:val="22"/>
        </w:rPr>
        <w:t>Erziehungsberechtigten</w:t>
      </w:r>
      <w:r w:rsidR="00AA0025">
        <w:rPr>
          <w:rFonts w:ascii="Arial" w:hAnsi="Arial" w:cs="Arial"/>
          <w:bCs/>
          <w:sz w:val="22"/>
          <w:szCs w:val="22"/>
        </w:rPr>
        <w:t>,</w:t>
      </w:r>
      <w:r w:rsidR="0029534B" w:rsidRPr="0069252B">
        <w:rPr>
          <w:rFonts w:ascii="Arial" w:hAnsi="Arial" w:cs="Arial"/>
          <w:bCs/>
          <w:sz w:val="22"/>
          <w:szCs w:val="22"/>
        </w:rPr>
        <w:t xml:space="preserve"> </w:t>
      </w:r>
      <w:r w:rsidRPr="0069252B">
        <w:rPr>
          <w:rFonts w:ascii="Arial" w:hAnsi="Arial" w:cs="Arial"/>
          <w:bCs/>
          <w:sz w:val="22"/>
          <w:szCs w:val="22"/>
        </w:rPr>
        <w:t>externen Partnern, z.B. anderen Behörden, Vereinen, Einrichtungen, Unternehmen</w:t>
      </w:r>
      <w:r w:rsidR="001F6047">
        <w:rPr>
          <w:rFonts w:ascii="Arial" w:hAnsi="Arial" w:cs="Arial"/>
          <w:bCs/>
          <w:sz w:val="22"/>
          <w:szCs w:val="22"/>
        </w:rPr>
        <w:t>,</w:t>
      </w:r>
      <w:r w:rsidRPr="0069252B">
        <w:rPr>
          <w:rFonts w:ascii="Arial" w:hAnsi="Arial" w:cs="Arial"/>
          <w:bCs/>
          <w:sz w:val="22"/>
          <w:szCs w:val="22"/>
        </w:rPr>
        <w:t xml:space="preserve"> Anbietern von Fortbildungsveranstaltungen, Dienstleister</w:t>
      </w:r>
      <w:r w:rsidR="001D7C2A">
        <w:rPr>
          <w:rFonts w:ascii="Arial" w:hAnsi="Arial" w:cs="Arial"/>
          <w:bCs/>
          <w:sz w:val="22"/>
          <w:szCs w:val="22"/>
        </w:rPr>
        <w:t>n</w:t>
      </w:r>
      <w:r w:rsidRPr="0069252B">
        <w:rPr>
          <w:rFonts w:ascii="Arial" w:hAnsi="Arial" w:cs="Arial"/>
          <w:bCs/>
          <w:sz w:val="22"/>
          <w:szCs w:val="22"/>
        </w:rPr>
        <w:t xml:space="preserve"> der Schulen und anderen Schulen und öffentlichen Stellen zur dienstlichen Aufgabenerfüllung</w:t>
      </w:r>
      <w:r w:rsidR="003E0629" w:rsidRPr="0069252B">
        <w:rPr>
          <w:rFonts w:ascii="Arial" w:hAnsi="Arial" w:cs="Arial"/>
          <w:bCs/>
          <w:sz w:val="22"/>
          <w:szCs w:val="22"/>
        </w:rPr>
        <w:t>,</w:t>
      </w:r>
    </w:p>
    <w:p w14:paraId="30B3A6B3" w14:textId="2B588AFF" w:rsidR="009B3C7B" w:rsidRPr="0069252B" w:rsidRDefault="00D55B97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für dienstliche Kommunikationszwecke der</w:t>
      </w:r>
      <w:r w:rsidR="00D845F8" w:rsidRPr="0069252B">
        <w:rPr>
          <w:rFonts w:ascii="Arial" w:hAnsi="Arial" w:cs="Arial"/>
          <w:bCs/>
          <w:sz w:val="22"/>
          <w:szCs w:val="22"/>
        </w:rPr>
        <w:t xml:space="preserve"> Fortbildungseinrichtungen und weitere</w:t>
      </w:r>
      <w:r>
        <w:rPr>
          <w:rFonts w:ascii="Arial" w:hAnsi="Arial" w:cs="Arial"/>
          <w:bCs/>
          <w:sz w:val="22"/>
          <w:szCs w:val="22"/>
        </w:rPr>
        <w:t>n</w:t>
      </w:r>
      <w:r w:rsidR="00D845F8" w:rsidRPr="0069252B">
        <w:rPr>
          <w:rFonts w:ascii="Arial" w:hAnsi="Arial" w:cs="Arial"/>
          <w:bCs/>
          <w:sz w:val="22"/>
          <w:szCs w:val="22"/>
        </w:rPr>
        <w:t xml:space="preserve"> Einrichtungen im Ressortbereich des StMUK</w:t>
      </w:r>
      <w:r w:rsidR="001F6047">
        <w:rPr>
          <w:rFonts w:ascii="Arial" w:hAnsi="Arial" w:cs="Arial"/>
          <w:bCs/>
          <w:sz w:val="22"/>
          <w:szCs w:val="22"/>
        </w:rPr>
        <w:t>.</w:t>
      </w:r>
    </w:p>
    <w:p w14:paraId="15534178" w14:textId="77777777" w:rsidR="009B3C7B" w:rsidRPr="0069252B" w:rsidRDefault="009B3C7B" w:rsidP="00C34555">
      <w:pPr>
        <w:pStyle w:val="Listenabsatz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36035776" w14:textId="18EA2CCC" w:rsidR="009B3C7B" w:rsidRPr="0069252B" w:rsidRDefault="00D55B97" w:rsidP="00C3455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Nutzungsberechtigte</w:t>
      </w:r>
      <w:r w:rsidR="00876792">
        <w:rPr>
          <w:rFonts w:ascii="Arial" w:hAnsi="Arial" w:cs="Arial"/>
          <w:b/>
          <w:sz w:val="22"/>
          <w:szCs w:val="22"/>
        </w:rPr>
        <w:t xml:space="preserve"> </w:t>
      </w:r>
      <w:r w:rsidR="003E0A02">
        <w:rPr>
          <w:rFonts w:ascii="Arial" w:hAnsi="Arial" w:cs="Arial"/>
          <w:b/>
          <w:sz w:val="22"/>
          <w:szCs w:val="22"/>
        </w:rPr>
        <w:t>und Teilnehmer</w:t>
      </w:r>
      <w:r w:rsidR="00B7341B">
        <w:rPr>
          <w:rFonts w:ascii="Arial" w:hAnsi="Arial" w:cs="Arial"/>
          <w:b/>
          <w:sz w:val="22"/>
          <w:szCs w:val="22"/>
        </w:rPr>
        <w:t>innen und Teilnehmer</w:t>
      </w:r>
    </w:p>
    <w:p w14:paraId="393F0C8E" w14:textId="662187C9" w:rsidR="006A1DCA" w:rsidRDefault="00AA0025" w:rsidP="00C34555">
      <w:pPr>
        <w:pStyle w:val="Listenabsatz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proofErr w:type="spellStart"/>
      <w:r w:rsidRPr="008C6C96">
        <w:rPr>
          <w:rFonts w:ascii="Arial" w:hAnsi="Arial" w:cs="Arial"/>
          <w:bCs/>
          <w:i/>
          <w:sz w:val="22"/>
          <w:szCs w:val="22"/>
        </w:rPr>
        <w:t>Visavid</w:t>
      </w:r>
      <w:proofErr w:type="spellEnd"/>
      <w:r w:rsidRPr="0069252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steht d</w:t>
      </w:r>
      <w:r w:rsidR="00D844DB" w:rsidRPr="0069252B">
        <w:rPr>
          <w:rFonts w:ascii="Arial" w:hAnsi="Arial" w:cs="Arial"/>
          <w:bCs/>
          <w:sz w:val="22"/>
          <w:szCs w:val="22"/>
        </w:rPr>
        <w:t xml:space="preserve">em Personal an </w:t>
      </w:r>
      <w:r w:rsidR="0099624A" w:rsidRPr="0069252B">
        <w:rPr>
          <w:rFonts w:ascii="Arial" w:hAnsi="Arial" w:cs="Arial"/>
          <w:bCs/>
          <w:sz w:val="22"/>
          <w:szCs w:val="22"/>
        </w:rPr>
        <w:t xml:space="preserve">bayerischen Schulen </w:t>
      </w:r>
      <w:r w:rsidR="00E11344">
        <w:rPr>
          <w:rFonts w:ascii="Arial" w:hAnsi="Arial" w:cs="Arial"/>
          <w:bCs/>
          <w:sz w:val="22"/>
          <w:szCs w:val="22"/>
        </w:rPr>
        <w:t xml:space="preserve">und den Beschäftigten an </w:t>
      </w:r>
      <w:r w:rsidR="0099624A" w:rsidRPr="0069252B">
        <w:rPr>
          <w:rFonts w:ascii="Arial" w:hAnsi="Arial" w:cs="Arial"/>
          <w:bCs/>
          <w:sz w:val="22"/>
          <w:szCs w:val="22"/>
        </w:rPr>
        <w:t xml:space="preserve">Fortbildungseinrichtungen und weiteren Einrichtungen im Ressortbereich des StMUK </w:t>
      </w:r>
      <w:r>
        <w:rPr>
          <w:rFonts w:ascii="Arial" w:hAnsi="Arial" w:cs="Arial"/>
          <w:bCs/>
          <w:sz w:val="22"/>
          <w:szCs w:val="22"/>
        </w:rPr>
        <w:t>als Nutzerinnen und Nutzer</w:t>
      </w:r>
      <w:r w:rsidR="003175CD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mit einem Nutzerkonto</w:t>
      </w:r>
      <w:r w:rsidR="0099624A" w:rsidRPr="0069252B">
        <w:rPr>
          <w:rFonts w:ascii="Arial" w:hAnsi="Arial" w:cs="Arial"/>
          <w:bCs/>
          <w:sz w:val="22"/>
          <w:szCs w:val="22"/>
        </w:rPr>
        <w:t xml:space="preserve"> zur Verfügung</w:t>
      </w:r>
      <w:r w:rsidR="003175CD">
        <w:rPr>
          <w:rFonts w:ascii="Arial" w:hAnsi="Arial" w:cs="Arial"/>
          <w:bCs/>
          <w:sz w:val="22"/>
          <w:szCs w:val="22"/>
        </w:rPr>
        <w:t xml:space="preserve"> </w:t>
      </w:r>
      <w:r w:rsidR="00277594">
        <w:rPr>
          <w:rFonts w:ascii="Arial" w:hAnsi="Arial" w:cs="Arial"/>
          <w:bCs/>
          <w:sz w:val="22"/>
          <w:szCs w:val="22"/>
        </w:rPr>
        <w:t>(</w:t>
      </w:r>
      <w:r w:rsidR="00817B6C">
        <w:rPr>
          <w:rFonts w:ascii="Arial" w:hAnsi="Arial" w:cs="Arial"/>
          <w:bCs/>
          <w:sz w:val="22"/>
          <w:szCs w:val="22"/>
        </w:rPr>
        <w:t>im Folgenden:</w:t>
      </w:r>
      <w:r w:rsidR="00277594">
        <w:rPr>
          <w:rFonts w:ascii="Arial" w:hAnsi="Arial" w:cs="Arial"/>
          <w:bCs/>
          <w:sz w:val="22"/>
          <w:szCs w:val="22"/>
        </w:rPr>
        <w:t xml:space="preserve"> „Nutzungsberechtigte“)</w:t>
      </w:r>
      <w:r w:rsidR="0099624A" w:rsidRPr="0069252B">
        <w:rPr>
          <w:rFonts w:ascii="Arial" w:hAnsi="Arial" w:cs="Arial"/>
          <w:bCs/>
          <w:sz w:val="22"/>
          <w:szCs w:val="22"/>
        </w:rPr>
        <w:t>.</w:t>
      </w:r>
      <w:r w:rsidR="00022660">
        <w:rPr>
          <w:rFonts w:ascii="Arial" w:hAnsi="Arial" w:cs="Arial"/>
          <w:bCs/>
          <w:sz w:val="22"/>
          <w:szCs w:val="22"/>
        </w:rPr>
        <w:t xml:space="preserve"> Schülerinnen und Schüler und </w:t>
      </w:r>
      <w:r>
        <w:rPr>
          <w:rFonts w:ascii="Arial" w:hAnsi="Arial" w:cs="Arial"/>
          <w:bCs/>
          <w:sz w:val="22"/>
          <w:szCs w:val="22"/>
        </w:rPr>
        <w:t>Gastnutzer</w:t>
      </w:r>
      <w:r w:rsidR="00B7341B">
        <w:rPr>
          <w:rFonts w:ascii="Arial" w:hAnsi="Arial" w:cs="Arial"/>
          <w:bCs/>
          <w:sz w:val="22"/>
          <w:szCs w:val="22"/>
        </w:rPr>
        <w:t>innen und Gastnutzer</w:t>
      </w:r>
      <w:r w:rsidR="00022660">
        <w:rPr>
          <w:rFonts w:ascii="Arial" w:hAnsi="Arial" w:cs="Arial"/>
          <w:bCs/>
          <w:sz w:val="22"/>
          <w:szCs w:val="22"/>
        </w:rPr>
        <w:t xml:space="preserve"> </w:t>
      </w:r>
      <w:r w:rsidR="001D7C2A">
        <w:rPr>
          <w:rFonts w:ascii="Arial" w:hAnsi="Arial" w:cs="Arial"/>
          <w:bCs/>
          <w:sz w:val="22"/>
          <w:szCs w:val="22"/>
        </w:rPr>
        <w:t>sind zur Teilnahme an Videokonferenzen</w:t>
      </w:r>
      <w:r w:rsidR="00022660">
        <w:rPr>
          <w:rFonts w:ascii="Arial" w:hAnsi="Arial" w:cs="Arial"/>
          <w:bCs/>
          <w:sz w:val="22"/>
          <w:szCs w:val="22"/>
        </w:rPr>
        <w:t xml:space="preserve"> </w:t>
      </w:r>
      <w:r w:rsidR="001D7C2A">
        <w:rPr>
          <w:rFonts w:ascii="Arial" w:hAnsi="Arial" w:cs="Arial"/>
          <w:bCs/>
          <w:sz w:val="22"/>
          <w:szCs w:val="22"/>
        </w:rPr>
        <w:t>berechtigt</w:t>
      </w:r>
      <w:r w:rsidR="00022660">
        <w:rPr>
          <w:rFonts w:ascii="Arial" w:hAnsi="Arial" w:cs="Arial"/>
          <w:bCs/>
          <w:sz w:val="22"/>
          <w:szCs w:val="22"/>
        </w:rPr>
        <w:t xml:space="preserve">, </w:t>
      </w:r>
      <w:r w:rsidR="001D7C2A">
        <w:rPr>
          <w:rFonts w:ascii="Arial" w:hAnsi="Arial" w:cs="Arial"/>
          <w:bCs/>
          <w:sz w:val="22"/>
          <w:szCs w:val="22"/>
        </w:rPr>
        <w:t xml:space="preserve">wenn sie </w:t>
      </w:r>
      <w:r w:rsidR="00022660">
        <w:rPr>
          <w:rFonts w:ascii="Arial" w:hAnsi="Arial" w:cs="Arial"/>
          <w:bCs/>
          <w:sz w:val="22"/>
          <w:szCs w:val="22"/>
        </w:rPr>
        <w:t xml:space="preserve">von Nutzungsberechtigten </w:t>
      </w:r>
      <w:r w:rsidR="001D7C2A">
        <w:rPr>
          <w:rFonts w:ascii="Arial" w:hAnsi="Arial" w:cs="Arial"/>
          <w:bCs/>
          <w:sz w:val="22"/>
          <w:szCs w:val="22"/>
        </w:rPr>
        <w:t xml:space="preserve">zu diesem Zweck </w:t>
      </w:r>
      <w:r w:rsidR="00022660">
        <w:rPr>
          <w:rFonts w:ascii="Arial" w:hAnsi="Arial" w:cs="Arial"/>
          <w:bCs/>
          <w:sz w:val="22"/>
          <w:szCs w:val="22"/>
        </w:rPr>
        <w:t>einen Einladungslink erhalten haben</w:t>
      </w:r>
      <w:r w:rsidR="003E0A02">
        <w:rPr>
          <w:rFonts w:ascii="Arial" w:hAnsi="Arial" w:cs="Arial"/>
          <w:bCs/>
          <w:sz w:val="22"/>
          <w:szCs w:val="22"/>
        </w:rPr>
        <w:t xml:space="preserve"> (</w:t>
      </w:r>
      <w:r w:rsidR="001C0DFB">
        <w:rPr>
          <w:rFonts w:ascii="Arial" w:hAnsi="Arial" w:cs="Arial"/>
          <w:bCs/>
          <w:sz w:val="22"/>
          <w:szCs w:val="22"/>
        </w:rPr>
        <w:t>im Folgenden:</w:t>
      </w:r>
      <w:r w:rsidR="003E0A02">
        <w:rPr>
          <w:rFonts w:ascii="Arial" w:hAnsi="Arial" w:cs="Arial"/>
          <w:bCs/>
          <w:sz w:val="22"/>
          <w:szCs w:val="22"/>
        </w:rPr>
        <w:t xml:space="preserve"> „Teilnehmer</w:t>
      </w:r>
      <w:r w:rsidR="00B7341B">
        <w:rPr>
          <w:rFonts w:ascii="Arial" w:hAnsi="Arial" w:cs="Arial"/>
          <w:bCs/>
          <w:sz w:val="22"/>
          <w:szCs w:val="22"/>
        </w:rPr>
        <w:t>innen und Teilnehmer</w:t>
      </w:r>
      <w:r w:rsidR="003E0A02">
        <w:rPr>
          <w:rFonts w:ascii="Arial" w:hAnsi="Arial" w:cs="Arial"/>
          <w:bCs/>
          <w:sz w:val="22"/>
          <w:szCs w:val="22"/>
        </w:rPr>
        <w:t>“)</w:t>
      </w:r>
      <w:r w:rsidR="00022660">
        <w:rPr>
          <w:rFonts w:ascii="Arial" w:hAnsi="Arial" w:cs="Arial"/>
          <w:bCs/>
          <w:sz w:val="22"/>
          <w:szCs w:val="22"/>
        </w:rPr>
        <w:t xml:space="preserve">.  </w:t>
      </w:r>
    </w:p>
    <w:p w14:paraId="42D17063" w14:textId="77777777" w:rsidR="009B3C7B" w:rsidRPr="0069252B" w:rsidRDefault="009B3C7B" w:rsidP="00C34555">
      <w:pPr>
        <w:pStyle w:val="Listenabsatz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581B2615" w14:textId="79600D67" w:rsidR="003E0A02" w:rsidRDefault="006A1DCA" w:rsidP="002B2CB1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3E0A02">
        <w:rPr>
          <w:rFonts w:ascii="Arial" w:hAnsi="Arial" w:cs="Arial"/>
          <w:b/>
          <w:sz w:val="22"/>
          <w:szCs w:val="22"/>
        </w:rPr>
        <w:t>Zulässige Nutzung</w:t>
      </w:r>
      <w:r w:rsidR="007B58B7" w:rsidRPr="003E0A02">
        <w:rPr>
          <w:rFonts w:ascii="Arial" w:hAnsi="Arial" w:cs="Arial"/>
          <w:b/>
          <w:sz w:val="22"/>
          <w:szCs w:val="22"/>
        </w:rPr>
        <w:t xml:space="preserve"> </w:t>
      </w:r>
      <w:r w:rsidR="003175CD">
        <w:rPr>
          <w:rFonts w:ascii="Arial" w:hAnsi="Arial" w:cs="Arial"/>
          <w:b/>
          <w:sz w:val="22"/>
          <w:szCs w:val="22"/>
        </w:rPr>
        <w:t>durch Nutzungsberechtigte und Teilnehmer</w:t>
      </w:r>
      <w:r w:rsidR="009B12B7">
        <w:rPr>
          <w:rFonts w:ascii="Arial" w:hAnsi="Arial" w:cs="Arial"/>
          <w:b/>
          <w:sz w:val="22"/>
          <w:szCs w:val="22"/>
        </w:rPr>
        <w:t>innen und Teilnehmer</w:t>
      </w:r>
    </w:p>
    <w:p w14:paraId="6D9283D2" w14:textId="60C7211E" w:rsidR="007B58B7" w:rsidRPr="003E0A02" w:rsidRDefault="007B58B7" w:rsidP="003E0A02">
      <w:pPr>
        <w:pStyle w:val="Listenabsatz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3E0A02">
        <w:rPr>
          <w:rFonts w:ascii="Arial" w:hAnsi="Arial" w:cs="Arial"/>
          <w:sz w:val="22"/>
          <w:szCs w:val="22"/>
        </w:rPr>
        <w:t xml:space="preserve">An Schulen ist die Nutzung von </w:t>
      </w:r>
      <w:proofErr w:type="spellStart"/>
      <w:r w:rsidRPr="003E0A02">
        <w:rPr>
          <w:rFonts w:ascii="Arial" w:hAnsi="Arial" w:cs="Arial"/>
          <w:i/>
          <w:sz w:val="22"/>
          <w:szCs w:val="22"/>
        </w:rPr>
        <w:t>Visavid</w:t>
      </w:r>
      <w:proofErr w:type="spellEnd"/>
      <w:r w:rsidR="006A1DCA" w:rsidRPr="003E0A02">
        <w:rPr>
          <w:rFonts w:ascii="Arial" w:hAnsi="Arial" w:cs="Arial"/>
          <w:sz w:val="22"/>
          <w:szCs w:val="22"/>
        </w:rPr>
        <w:t xml:space="preserve"> insbesondere </w:t>
      </w:r>
      <w:r w:rsidRPr="003E0A02">
        <w:rPr>
          <w:rFonts w:ascii="Arial" w:hAnsi="Arial" w:cs="Arial"/>
          <w:sz w:val="22"/>
          <w:szCs w:val="22"/>
        </w:rPr>
        <w:t xml:space="preserve">für die </w:t>
      </w:r>
      <w:r w:rsidR="006A1DCA" w:rsidRPr="003E0A02">
        <w:rPr>
          <w:rFonts w:ascii="Arial" w:hAnsi="Arial" w:cs="Arial"/>
          <w:sz w:val="22"/>
          <w:szCs w:val="22"/>
        </w:rPr>
        <w:t xml:space="preserve">Durchführung </w:t>
      </w:r>
      <w:r w:rsidRPr="003E0A02">
        <w:rPr>
          <w:rFonts w:ascii="Arial" w:hAnsi="Arial" w:cs="Arial"/>
          <w:sz w:val="22"/>
          <w:szCs w:val="22"/>
        </w:rPr>
        <w:t xml:space="preserve">von </w:t>
      </w:r>
      <w:r w:rsidR="006A1DCA" w:rsidRPr="003E0A02">
        <w:rPr>
          <w:rFonts w:ascii="Arial" w:hAnsi="Arial" w:cs="Arial"/>
          <w:sz w:val="22"/>
          <w:szCs w:val="22"/>
        </w:rPr>
        <w:t>Distanzunterricht</w:t>
      </w:r>
      <w:r w:rsidR="009A779E" w:rsidRPr="009A779E">
        <w:t xml:space="preserve"> </w:t>
      </w:r>
      <w:r w:rsidR="009A779E" w:rsidRPr="003E0A02">
        <w:rPr>
          <w:rFonts w:ascii="Arial" w:hAnsi="Arial" w:cs="Arial"/>
          <w:sz w:val="22"/>
          <w:szCs w:val="22"/>
        </w:rPr>
        <w:t>gem. §</w:t>
      </w:r>
      <w:r w:rsidR="00C0092D">
        <w:rPr>
          <w:rFonts w:ascii="Arial" w:hAnsi="Arial" w:cs="Arial"/>
          <w:sz w:val="22"/>
          <w:szCs w:val="22"/>
        </w:rPr>
        <w:t xml:space="preserve"> </w:t>
      </w:r>
      <w:r w:rsidR="009A779E" w:rsidRPr="003E0A02">
        <w:rPr>
          <w:rFonts w:ascii="Arial" w:hAnsi="Arial" w:cs="Arial"/>
          <w:sz w:val="22"/>
          <w:szCs w:val="22"/>
        </w:rPr>
        <w:t xml:space="preserve">19 Abs. 4 </w:t>
      </w:r>
      <w:proofErr w:type="spellStart"/>
      <w:r w:rsidR="009A779E" w:rsidRPr="003E0A02">
        <w:rPr>
          <w:rFonts w:ascii="Arial" w:hAnsi="Arial" w:cs="Arial"/>
          <w:sz w:val="22"/>
          <w:szCs w:val="22"/>
        </w:rPr>
        <w:t>BaySchO</w:t>
      </w:r>
      <w:proofErr w:type="spellEnd"/>
      <w:r w:rsidR="006A1DCA" w:rsidRPr="003E0A02">
        <w:rPr>
          <w:rFonts w:ascii="Arial" w:hAnsi="Arial" w:cs="Arial"/>
          <w:sz w:val="22"/>
          <w:szCs w:val="22"/>
        </w:rPr>
        <w:t xml:space="preserve">, für </w:t>
      </w:r>
      <w:r w:rsidRPr="003E0A02">
        <w:rPr>
          <w:rFonts w:ascii="Arial" w:hAnsi="Arial" w:cs="Arial"/>
          <w:sz w:val="22"/>
          <w:szCs w:val="22"/>
        </w:rPr>
        <w:t xml:space="preserve">die </w:t>
      </w:r>
      <w:r w:rsidR="00370E64" w:rsidRPr="003E0A02">
        <w:rPr>
          <w:rFonts w:ascii="Arial" w:hAnsi="Arial" w:cs="Arial"/>
          <w:sz w:val="22"/>
          <w:szCs w:val="22"/>
        </w:rPr>
        <w:t>Kommunikation</w:t>
      </w:r>
      <w:r w:rsidR="006A1DCA" w:rsidRPr="003E0A02">
        <w:rPr>
          <w:rFonts w:ascii="Arial" w:hAnsi="Arial" w:cs="Arial"/>
          <w:sz w:val="22"/>
          <w:szCs w:val="22"/>
        </w:rPr>
        <w:t xml:space="preserve"> mit Schüler</w:t>
      </w:r>
      <w:r w:rsidR="00277594" w:rsidRPr="003E0A02">
        <w:rPr>
          <w:rFonts w:ascii="Arial" w:hAnsi="Arial" w:cs="Arial"/>
          <w:sz w:val="22"/>
          <w:szCs w:val="22"/>
        </w:rPr>
        <w:t>innen und Schülern</w:t>
      </w:r>
      <w:r w:rsidR="006A1DCA" w:rsidRPr="003E0A02">
        <w:rPr>
          <w:rFonts w:ascii="Arial" w:hAnsi="Arial" w:cs="Arial"/>
          <w:sz w:val="22"/>
          <w:szCs w:val="22"/>
        </w:rPr>
        <w:t xml:space="preserve"> und </w:t>
      </w:r>
      <w:r w:rsidR="009B12B7">
        <w:rPr>
          <w:rFonts w:ascii="Arial" w:hAnsi="Arial" w:cs="Arial"/>
          <w:sz w:val="22"/>
          <w:szCs w:val="22"/>
        </w:rPr>
        <w:t>Gastnutzerinnen und Gastnutzern</w:t>
      </w:r>
      <w:r w:rsidR="00277594" w:rsidRPr="003E0A02">
        <w:rPr>
          <w:rFonts w:ascii="Arial" w:hAnsi="Arial" w:cs="Arial"/>
          <w:sz w:val="22"/>
          <w:szCs w:val="22"/>
        </w:rPr>
        <w:t xml:space="preserve"> </w:t>
      </w:r>
      <w:r w:rsidR="006A1DCA" w:rsidRPr="003E0A02">
        <w:rPr>
          <w:rFonts w:ascii="Arial" w:hAnsi="Arial" w:cs="Arial"/>
          <w:sz w:val="22"/>
          <w:szCs w:val="22"/>
        </w:rPr>
        <w:t>und zur Durchführung von Konferenzen</w:t>
      </w:r>
      <w:r w:rsidR="009A779E" w:rsidRPr="003E0A02">
        <w:rPr>
          <w:rFonts w:ascii="Arial" w:hAnsi="Arial" w:cs="Arial"/>
          <w:sz w:val="22"/>
          <w:szCs w:val="22"/>
        </w:rPr>
        <w:t xml:space="preserve"> vorgesehen</w:t>
      </w:r>
      <w:r w:rsidR="006A1DCA" w:rsidRPr="003E0A02">
        <w:rPr>
          <w:rFonts w:ascii="Arial" w:hAnsi="Arial" w:cs="Arial"/>
          <w:sz w:val="22"/>
          <w:szCs w:val="22"/>
        </w:rPr>
        <w:t xml:space="preserve">. Sie dient insbesondere dazu, </w:t>
      </w:r>
      <w:r w:rsidR="006A1DCA" w:rsidRPr="003E0A02">
        <w:rPr>
          <w:rFonts w:ascii="Arial" w:hAnsi="Arial" w:cs="Arial"/>
          <w:bCs/>
          <w:sz w:val="22"/>
          <w:szCs w:val="22"/>
        </w:rPr>
        <w:t>die</w:t>
      </w:r>
      <w:r w:rsidR="00E11344" w:rsidRPr="003E0A02">
        <w:rPr>
          <w:rFonts w:ascii="Arial" w:hAnsi="Arial" w:cs="Arial"/>
          <w:bCs/>
          <w:sz w:val="22"/>
          <w:szCs w:val="22"/>
        </w:rPr>
        <w:t xml:space="preserve"> </w:t>
      </w:r>
      <w:r w:rsidR="00370E64" w:rsidRPr="003E0A02">
        <w:rPr>
          <w:rFonts w:ascii="Arial" w:hAnsi="Arial" w:cs="Arial"/>
          <w:bCs/>
          <w:sz w:val="22"/>
          <w:szCs w:val="22"/>
        </w:rPr>
        <w:t>jeweils</w:t>
      </w:r>
      <w:r w:rsidR="006A1DCA" w:rsidRPr="003E0A02">
        <w:rPr>
          <w:rFonts w:ascii="Arial" w:hAnsi="Arial" w:cs="Arial"/>
          <w:bCs/>
          <w:sz w:val="22"/>
          <w:szCs w:val="22"/>
        </w:rPr>
        <w:t xml:space="preserve"> notwendigen schulischen Kommunikations- und Lernangebote zu unterstützen und dabei das </w:t>
      </w:r>
      <w:r w:rsidR="00370E64" w:rsidRPr="003E0A02">
        <w:rPr>
          <w:rFonts w:ascii="Arial" w:hAnsi="Arial" w:cs="Arial"/>
          <w:bCs/>
          <w:sz w:val="22"/>
          <w:szCs w:val="22"/>
        </w:rPr>
        <w:t xml:space="preserve">übrige </w:t>
      </w:r>
      <w:r w:rsidR="006A1DCA" w:rsidRPr="003E0A02">
        <w:rPr>
          <w:rFonts w:ascii="Arial" w:hAnsi="Arial" w:cs="Arial"/>
          <w:bCs/>
          <w:sz w:val="22"/>
          <w:szCs w:val="22"/>
        </w:rPr>
        <w:t>Angebot sinnvoll zu ergänzen.</w:t>
      </w:r>
      <w:r w:rsidR="007B2F16" w:rsidRPr="003E0A02">
        <w:rPr>
          <w:rFonts w:ascii="Arial" w:hAnsi="Arial" w:cs="Arial"/>
          <w:bCs/>
          <w:sz w:val="22"/>
          <w:szCs w:val="22"/>
        </w:rPr>
        <w:t xml:space="preserve"> </w:t>
      </w:r>
    </w:p>
    <w:p w14:paraId="79A4C31D" w14:textId="66E2EC4E" w:rsidR="007B58B7" w:rsidRDefault="007B2F16" w:rsidP="007B58B7">
      <w:pPr>
        <w:pStyle w:val="Listenabsatz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Ausschließlich </w:t>
      </w:r>
      <w:r w:rsidR="00C0092D">
        <w:rPr>
          <w:rFonts w:ascii="Arial" w:hAnsi="Arial" w:cs="Arial"/>
          <w:bCs/>
          <w:sz w:val="22"/>
          <w:szCs w:val="22"/>
        </w:rPr>
        <w:t>Nutzungsberechtigte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0092D">
        <w:rPr>
          <w:rFonts w:ascii="Arial" w:hAnsi="Arial" w:cs="Arial"/>
          <w:bCs/>
          <w:sz w:val="22"/>
          <w:szCs w:val="22"/>
        </w:rPr>
        <w:t>können</w:t>
      </w:r>
      <w:r w:rsidRPr="0069252B">
        <w:rPr>
          <w:rFonts w:ascii="Arial" w:hAnsi="Arial" w:cs="Arial"/>
          <w:bCs/>
          <w:sz w:val="22"/>
          <w:szCs w:val="22"/>
        </w:rPr>
        <w:t xml:space="preserve"> Videokonferenzen terminieren und anlegen und </w:t>
      </w:r>
      <w:r w:rsidR="009740FB">
        <w:rPr>
          <w:rFonts w:ascii="Arial" w:hAnsi="Arial" w:cs="Arial"/>
          <w:bCs/>
          <w:sz w:val="22"/>
          <w:szCs w:val="22"/>
        </w:rPr>
        <w:t>Teilnehmer</w:t>
      </w:r>
      <w:r w:rsidR="009B12B7">
        <w:rPr>
          <w:rFonts w:ascii="Arial" w:hAnsi="Arial" w:cs="Arial"/>
          <w:bCs/>
          <w:sz w:val="22"/>
          <w:szCs w:val="22"/>
        </w:rPr>
        <w:t>innen und Teilnehmern</w:t>
      </w:r>
      <w:r w:rsidRPr="0069252B">
        <w:rPr>
          <w:rFonts w:ascii="Arial" w:hAnsi="Arial" w:cs="Arial"/>
          <w:bCs/>
          <w:sz w:val="22"/>
          <w:szCs w:val="22"/>
        </w:rPr>
        <w:t xml:space="preserve"> über einen Link Zugang zu den Videokonferenzen gewähren.</w:t>
      </w:r>
      <w:r w:rsidR="007B58B7" w:rsidRPr="007B58B7">
        <w:rPr>
          <w:rFonts w:ascii="Arial" w:hAnsi="Arial" w:cs="Arial"/>
          <w:bCs/>
          <w:sz w:val="22"/>
          <w:szCs w:val="22"/>
        </w:rPr>
        <w:t xml:space="preserve"> </w:t>
      </w:r>
    </w:p>
    <w:p w14:paraId="3A69FFFB" w14:textId="24F1E00E" w:rsidR="007B58B7" w:rsidRDefault="007B58B7" w:rsidP="007B58B7">
      <w:pPr>
        <w:pStyle w:val="Listenabsatz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einschlägigen schul-, personal- und datenschutzrechtlichen Bestimmungen sind zu beachten.</w:t>
      </w:r>
    </w:p>
    <w:p w14:paraId="5B4ED9AE" w14:textId="73F5DE9C" w:rsidR="007B58B7" w:rsidRPr="0069252B" w:rsidRDefault="007B58B7" w:rsidP="007B58B7">
      <w:pPr>
        <w:pStyle w:val="Listenabsatz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7B62D5">
        <w:rPr>
          <w:rFonts w:ascii="Arial" w:hAnsi="Arial" w:cs="Arial"/>
          <w:bCs/>
          <w:sz w:val="22"/>
          <w:szCs w:val="22"/>
        </w:rPr>
        <w:t xml:space="preserve">Die Nutzung </w:t>
      </w:r>
      <w:r>
        <w:rPr>
          <w:rFonts w:ascii="Arial" w:hAnsi="Arial" w:cs="Arial"/>
          <w:bCs/>
          <w:sz w:val="22"/>
          <w:szCs w:val="22"/>
        </w:rPr>
        <w:t xml:space="preserve">von </w:t>
      </w:r>
      <w:proofErr w:type="spellStart"/>
      <w:r w:rsidRPr="008C6C96">
        <w:rPr>
          <w:rFonts w:ascii="Arial" w:hAnsi="Arial" w:cs="Arial"/>
          <w:bCs/>
          <w:i/>
          <w:sz w:val="22"/>
          <w:szCs w:val="22"/>
        </w:rPr>
        <w:t>Visavid</w:t>
      </w:r>
      <w:proofErr w:type="spellEnd"/>
      <w:r w:rsidRPr="007B62D5">
        <w:rPr>
          <w:rFonts w:ascii="Arial" w:hAnsi="Arial" w:cs="Arial"/>
          <w:bCs/>
          <w:sz w:val="22"/>
          <w:szCs w:val="22"/>
        </w:rPr>
        <w:t xml:space="preserve"> zu privaten Zwecken ist </w:t>
      </w:r>
      <w:r w:rsidRPr="008C6C96">
        <w:rPr>
          <w:rFonts w:ascii="Arial" w:hAnsi="Arial" w:cs="Arial"/>
          <w:bCs/>
          <w:sz w:val="22"/>
          <w:szCs w:val="22"/>
          <w:u w:val="single"/>
        </w:rPr>
        <w:t>nicht gestattet</w:t>
      </w:r>
      <w:r w:rsidRPr="007B62D5">
        <w:rPr>
          <w:rFonts w:ascii="Arial" w:hAnsi="Arial" w:cs="Arial"/>
          <w:bCs/>
          <w:sz w:val="22"/>
          <w:szCs w:val="22"/>
        </w:rPr>
        <w:t>.</w:t>
      </w:r>
    </w:p>
    <w:p w14:paraId="3760877B" w14:textId="34AE1F5E" w:rsidR="0095302F" w:rsidRDefault="0095302F" w:rsidP="0095302F">
      <w:pPr>
        <w:pStyle w:val="Listenabsatz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</w:p>
    <w:p w14:paraId="3CABB5A3" w14:textId="1F970D27" w:rsidR="007B2F16" w:rsidRPr="00FF0BD2" w:rsidRDefault="00793278" w:rsidP="002B2CB1">
      <w:pPr>
        <w:pStyle w:val="Listenabsatz"/>
        <w:keepNext/>
        <w:numPr>
          <w:ilvl w:val="0"/>
          <w:numId w:val="18"/>
        </w:numPr>
        <w:spacing w:line="276" w:lineRule="auto"/>
        <w:ind w:left="0" w:hanging="35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Verantwortung und </w:t>
      </w:r>
      <w:r w:rsidR="00FF0BD2">
        <w:rPr>
          <w:rFonts w:ascii="Arial" w:hAnsi="Arial" w:cs="Arial"/>
          <w:b/>
          <w:color w:val="000000" w:themeColor="text1"/>
          <w:sz w:val="22"/>
          <w:szCs w:val="22"/>
        </w:rPr>
        <w:t>ad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ministrative </w:t>
      </w:r>
      <w:r w:rsidRPr="00793278">
        <w:rPr>
          <w:rFonts w:ascii="Arial" w:hAnsi="Arial" w:cs="Arial"/>
          <w:b/>
          <w:color w:val="000000" w:themeColor="text1"/>
          <w:sz w:val="22"/>
          <w:szCs w:val="22"/>
        </w:rPr>
        <w:t>Aufgaben</w:t>
      </w:r>
      <w:r w:rsidR="009A08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61442">
        <w:rPr>
          <w:rFonts w:ascii="Arial" w:hAnsi="Arial" w:cs="Arial"/>
          <w:b/>
          <w:color w:val="000000" w:themeColor="text1"/>
          <w:sz w:val="22"/>
          <w:szCs w:val="22"/>
        </w:rPr>
        <w:t>der Nutzungsberechtigte</w:t>
      </w:r>
      <w:r w:rsidR="005B46CD">
        <w:rPr>
          <w:rFonts w:ascii="Arial" w:hAnsi="Arial" w:cs="Arial"/>
          <w:b/>
          <w:color w:val="000000" w:themeColor="text1"/>
          <w:sz w:val="22"/>
          <w:szCs w:val="22"/>
        </w:rPr>
        <w:t>n</w:t>
      </w:r>
    </w:p>
    <w:p w14:paraId="3F780838" w14:textId="2A90578F" w:rsidR="00E11344" w:rsidRPr="0069252B" w:rsidRDefault="007B2F16" w:rsidP="0095302F">
      <w:pPr>
        <w:pStyle w:val="Listenabsatz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9252B">
        <w:rPr>
          <w:rFonts w:ascii="Arial" w:hAnsi="Arial" w:cs="Arial"/>
          <w:bCs/>
          <w:sz w:val="22"/>
          <w:szCs w:val="22"/>
        </w:rPr>
        <w:t xml:space="preserve">Die Verwaltung der Zugänge </w:t>
      </w:r>
      <w:r w:rsidR="005B46CD">
        <w:rPr>
          <w:rFonts w:ascii="Arial" w:hAnsi="Arial" w:cs="Arial"/>
          <w:bCs/>
          <w:sz w:val="22"/>
          <w:szCs w:val="22"/>
        </w:rPr>
        <w:t xml:space="preserve">für </w:t>
      </w:r>
      <w:r w:rsidR="009A0865">
        <w:rPr>
          <w:rFonts w:ascii="Arial" w:hAnsi="Arial" w:cs="Arial"/>
          <w:bCs/>
          <w:sz w:val="22"/>
          <w:szCs w:val="22"/>
        </w:rPr>
        <w:t>Nutzungsberechtigte</w:t>
      </w:r>
      <w:r w:rsidRPr="0069252B">
        <w:rPr>
          <w:rFonts w:ascii="Arial" w:hAnsi="Arial" w:cs="Arial"/>
          <w:bCs/>
          <w:sz w:val="22"/>
          <w:szCs w:val="22"/>
        </w:rPr>
        <w:t xml:space="preserve"> erfolgt durch die jeweilige Schule bzw. Einrichtung</w:t>
      </w:r>
      <w:r w:rsidR="00793278">
        <w:rPr>
          <w:rFonts w:ascii="Arial" w:hAnsi="Arial" w:cs="Arial"/>
          <w:bCs/>
          <w:sz w:val="22"/>
          <w:szCs w:val="22"/>
        </w:rPr>
        <w:t>, die für den Einsatz v</w:t>
      </w:r>
      <w:r w:rsidR="00C83F83">
        <w:rPr>
          <w:rFonts w:ascii="Arial" w:hAnsi="Arial" w:cs="Arial"/>
          <w:bCs/>
          <w:sz w:val="22"/>
          <w:szCs w:val="22"/>
        </w:rPr>
        <w:t xml:space="preserve">on </w:t>
      </w:r>
      <w:proofErr w:type="spellStart"/>
      <w:r w:rsidR="00C83F83" w:rsidRPr="00845B96">
        <w:rPr>
          <w:rFonts w:ascii="Arial" w:hAnsi="Arial" w:cs="Arial"/>
          <w:bCs/>
          <w:i/>
          <w:sz w:val="22"/>
          <w:szCs w:val="22"/>
        </w:rPr>
        <w:t>Visavid</w:t>
      </w:r>
      <w:proofErr w:type="spellEnd"/>
      <w:r w:rsidR="00C83F83">
        <w:rPr>
          <w:rFonts w:ascii="Arial" w:hAnsi="Arial" w:cs="Arial"/>
          <w:bCs/>
          <w:sz w:val="22"/>
          <w:szCs w:val="22"/>
        </w:rPr>
        <w:t xml:space="preserve"> daten</w:t>
      </w:r>
      <w:r w:rsidR="006F59E2">
        <w:rPr>
          <w:rFonts w:ascii="Arial" w:hAnsi="Arial" w:cs="Arial"/>
          <w:bCs/>
          <w:sz w:val="22"/>
          <w:szCs w:val="22"/>
        </w:rPr>
        <w:t>schutzrechtlich verantwortlich ist</w:t>
      </w:r>
      <w:r w:rsidRPr="0069252B">
        <w:rPr>
          <w:rFonts w:ascii="Arial" w:hAnsi="Arial" w:cs="Arial"/>
          <w:bCs/>
          <w:sz w:val="22"/>
          <w:szCs w:val="22"/>
        </w:rPr>
        <w:t>.</w:t>
      </w:r>
    </w:p>
    <w:p w14:paraId="0D3A5387" w14:textId="10166030" w:rsidR="009B3C7B" w:rsidRPr="0069252B" w:rsidRDefault="00700433" w:rsidP="0095302F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69252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Schulleitung</w:t>
      </w:r>
    </w:p>
    <w:p w14:paraId="688239F1" w14:textId="77777777" w:rsidR="006F59E2" w:rsidRPr="00FF0BD2" w:rsidRDefault="004F7262" w:rsidP="00FF0BD2">
      <w:pPr>
        <w:spacing w:line="276" w:lineRule="auto"/>
        <w:ind w:firstLine="66"/>
        <w:rPr>
          <w:rFonts w:ascii="Arial" w:hAnsi="Arial" w:cs="Arial"/>
          <w:b/>
          <w:color w:val="000000" w:themeColor="text1"/>
          <w:sz w:val="22"/>
          <w:szCs w:val="22"/>
        </w:rPr>
      </w:pPr>
      <w:r w:rsidRPr="00FF0BD2">
        <w:rPr>
          <w:rFonts w:ascii="Arial" w:hAnsi="Arial" w:cs="Arial"/>
          <w:bCs/>
          <w:color w:val="000000" w:themeColor="text1"/>
          <w:sz w:val="22"/>
          <w:szCs w:val="22"/>
        </w:rPr>
        <w:t>Die Schulleitung</w:t>
      </w:r>
      <w:r w:rsidR="009B3C7B" w:rsidRPr="00FF0BD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3DDA6C0" w14:textId="5AB05092" w:rsidR="00845B96" w:rsidRPr="002B2CB1" w:rsidRDefault="000F08DB" w:rsidP="002B2CB1">
      <w:pPr>
        <w:pStyle w:val="Listenabsatz"/>
        <w:numPr>
          <w:ilvl w:val="0"/>
          <w:numId w:val="20"/>
        </w:numPr>
        <w:spacing w:line="276" w:lineRule="auto"/>
        <w:ind w:left="786"/>
        <w:rPr>
          <w:rFonts w:ascii="Arial" w:hAnsi="Arial" w:cs="Arial"/>
          <w:b/>
          <w:color w:val="000000" w:themeColor="text1"/>
          <w:sz w:val="22"/>
          <w:szCs w:val="22"/>
        </w:rPr>
      </w:pPr>
      <w:r w:rsidRPr="00845B96">
        <w:rPr>
          <w:rFonts w:ascii="Arial" w:hAnsi="Arial" w:cs="Arial"/>
          <w:bCs/>
          <w:color w:val="000000" w:themeColor="text1"/>
          <w:sz w:val="22"/>
          <w:szCs w:val="22"/>
        </w:rPr>
        <w:t xml:space="preserve">ernennt </w:t>
      </w:r>
      <w:proofErr w:type="spellStart"/>
      <w:r w:rsidR="00C831BE">
        <w:rPr>
          <w:rFonts w:ascii="Arial" w:hAnsi="Arial" w:cs="Arial"/>
          <w:bCs/>
          <w:color w:val="000000" w:themeColor="text1"/>
          <w:sz w:val="22"/>
          <w:szCs w:val="22"/>
        </w:rPr>
        <w:t>Visavid</w:t>
      </w:r>
      <w:proofErr w:type="spellEnd"/>
      <w:r w:rsidR="0032012D">
        <w:rPr>
          <w:rFonts w:ascii="Arial" w:hAnsi="Arial" w:cs="Arial"/>
          <w:bCs/>
          <w:color w:val="000000" w:themeColor="text1"/>
          <w:sz w:val="22"/>
          <w:szCs w:val="22"/>
        </w:rPr>
        <w:t>-S</w:t>
      </w:r>
      <w:r w:rsidRPr="00845B96">
        <w:rPr>
          <w:rFonts w:ascii="Arial" w:hAnsi="Arial" w:cs="Arial"/>
          <w:bCs/>
          <w:color w:val="000000" w:themeColor="text1"/>
          <w:sz w:val="22"/>
          <w:szCs w:val="22"/>
        </w:rPr>
        <w:t>chuladministratoren</w:t>
      </w:r>
      <w:r w:rsidR="00C831BE">
        <w:rPr>
          <w:rFonts w:ascii="Arial" w:hAnsi="Arial" w:cs="Arial"/>
          <w:bCs/>
          <w:color w:val="000000" w:themeColor="text1"/>
          <w:sz w:val="22"/>
          <w:szCs w:val="22"/>
        </w:rPr>
        <w:t xml:space="preserve"> (z.B. den Systembetreuer oder den </w:t>
      </w:r>
      <w:proofErr w:type="spellStart"/>
      <w:r w:rsidR="00C831BE">
        <w:rPr>
          <w:rFonts w:ascii="Arial" w:hAnsi="Arial" w:cs="Arial"/>
          <w:bCs/>
          <w:color w:val="000000" w:themeColor="text1"/>
          <w:sz w:val="22"/>
          <w:szCs w:val="22"/>
        </w:rPr>
        <w:t>Mebis</w:t>
      </w:r>
      <w:proofErr w:type="spellEnd"/>
      <w:r w:rsidR="00C831BE">
        <w:rPr>
          <w:rFonts w:ascii="Arial" w:hAnsi="Arial" w:cs="Arial"/>
          <w:bCs/>
          <w:color w:val="000000" w:themeColor="text1"/>
          <w:sz w:val="22"/>
          <w:szCs w:val="22"/>
        </w:rPr>
        <w:t>-Koordinator</w:t>
      </w:r>
      <w:r w:rsidR="00037AC6" w:rsidRPr="002B2CB1">
        <w:rPr>
          <w:rFonts w:ascii="Arial" w:hAnsi="Arial" w:cs="Arial"/>
          <w:bCs/>
          <w:sz w:val="22"/>
          <w:szCs w:val="22"/>
        </w:rPr>
        <w:t>)</w:t>
      </w:r>
      <w:r w:rsidRPr="00845B96">
        <w:rPr>
          <w:rFonts w:ascii="Arial" w:hAnsi="Arial" w:cs="Arial"/>
          <w:bCs/>
          <w:color w:val="000000" w:themeColor="text1"/>
          <w:sz w:val="22"/>
          <w:szCs w:val="22"/>
        </w:rPr>
        <w:t xml:space="preserve">, die die Einrichtung und Pflege </w:t>
      </w:r>
      <w:r w:rsidR="005B46CD">
        <w:rPr>
          <w:rFonts w:ascii="Arial" w:hAnsi="Arial" w:cs="Arial"/>
          <w:bCs/>
          <w:color w:val="000000" w:themeColor="text1"/>
          <w:sz w:val="22"/>
          <w:szCs w:val="22"/>
        </w:rPr>
        <w:t>der Nutzerkont</w:t>
      </w:r>
      <w:r w:rsidR="00155854">
        <w:rPr>
          <w:rFonts w:ascii="Arial" w:hAnsi="Arial" w:cs="Arial"/>
          <w:bCs/>
          <w:color w:val="000000" w:themeColor="text1"/>
          <w:sz w:val="22"/>
          <w:szCs w:val="22"/>
        </w:rPr>
        <w:t>en</w:t>
      </w:r>
      <w:r w:rsidRPr="00845B96">
        <w:rPr>
          <w:rFonts w:ascii="Arial" w:hAnsi="Arial" w:cs="Arial"/>
          <w:bCs/>
          <w:color w:val="000000" w:themeColor="text1"/>
          <w:sz w:val="22"/>
          <w:szCs w:val="22"/>
        </w:rPr>
        <w:t xml:space="preserve"> vor Ort übernehmen</w:t>
      </w:r>
      <w:r w:rsidR="00797FBA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11A30D5B" w14:textId="41B62607" w:rsidR="0095302F" w:rsidRPr="002B2CB1" w:rsidRDefault="009A779E" w:rsidP="002B2CB1">
      <w:pPr>
        <w:pStyle w:val="Listenabsatz"/>
        <w:numPr>
          <w:ilvl w:val="0"/>
          <w:numId w:val="20"/>
        </w:numPr>
        <w:spacing w:line="276" w:lineRule="auto"/>
        <w:ind w:left="786"/>
        <w:rPr>
          <w:rFonts w:ascii="Arial" w:hAnsi="Arial" w:cs="Arial"/>
          <w:b/>
          <w:color w:val="000000" w:themeColor="text1"/>
          <w:sz w:val="22"/>
          <w:szCs w:val="22"/>
        </w:rPr>
      </w:pPr>
      <w:r w:rsidRPr="002B2CB1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1526F2" w:rsidRPr="002B2CB1">
        <w:rPr>
          <w:rFonts w:ascii="Arial" w:hAnsi="Arial" w:cs="Arial"/>
          <w:bCs/>
          <w:color w:val="000000" w:themeColor="text1"/>
          <w:sz w:val="22"/>
          <w:szCs w:val="22"/>
        </w:rPr>
        <w:t xml:space="preserve">tellt sicher, dass für eine freiwillige Nutzung vorab die erforderlichen Einwilligungen eingeholt werden </w:t>
      </w:r>
      <w:r w:rsidR="00370E64" w:rsidRPr="002B2CB1">
        <w:rPr>
          <w:rFonts w:ascii="Arial" w:hAnsi="Arial" w:cs="Arial"/>
          <w:bCs/>
          <w:color w:val="000000" w:themeColor="text1"/>
          <w:sz w:val="22"/>
          <w:szCs w:val="22"/>
        </w:rPr>
        <w:t>und</w:t>
      </w:r>
    </w:p>
    <w:p w14:paraId="37440F16" w14:textId="0DD921BE" w:rsidR="003341E6" w:rsidRPr="0069252B" w:rsidRDefault="00355A28" w:rsidP="0095302F">
      <w:pPr>
        <w:pStyle w:val="Listenabsatz"/>
        <w:numPr>
          <w:ilvl w:val="0"/>
          <w:numId w:val="20"/>
        </w:numPr>
        <w:spacing w:line="276" w:lineRule="auto"/>
        <w:ind w:left="709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informiert</w:t>
      </w:r>
      <w:r w:rsidR="00C831BE">
        <w:rPr>
          <w:rFonts w:ascii="Arial" w:hAnsi="Arial" w:cs="Arial"/>
          <w:bCs/>
          <w:color w:val="000000" w:themeColor="text1"/>
          <w:sz w:val="22"/>
          <w:szCs w:val="22"/>
        </w:rPr>
        <w:t xml:space="preserve"> die Betroffenen</w:t>
      </w:r>
      <w:r w:rsidR="00D1193F">
        <w:rPr>
          <w:rFonts w:ascii="Arial" w:hAnsi="Arial" w:cs="Arial"/>
          <w:bCs/>
          <w:color w:val="000000" w:themeColor="text1"/>
          <w:sz w:val="22"/>
          <w:szCs w:val="22"/>
        </w:rPr>
        <w:t xml:space="preserve">, insbesondere </w:t>
      </w:r>
      <w:r w:rsidR="00EA390B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die </w:t>
      </w:r>
      <w:r w:rsidR="00C831BE">
        <w:rPr>
          <w:rFonts w:ascii="Arial" w:hAnsi="Arial" w:cs="Arial"/>
          <w:bCs/>
          <w:color w:val="000000" w:themeColor="text1"/>
          <w:sz w:val="22"/>
          <w:szCs w:val="22"/>
        </w:rPr>
        <w:t>Nutzungsberechtigten,</w:t>
      </w:r>
      <w:r w:rsidR="00155854">
        <w:rPr>
          <w:rFonts w:ascii="Arial" w:hAnsi="Arial" w:cs="Arial"/>
          <w:bCs/>
          <w:color w:val="000000" w:themeColor="text1"/>
          <w:sz w:val="22"/>
          <w:szCs w:val="22"/>
        </w:rPr>
        <w:t xml:space="preserve"> Teilnehmer</w:t>
      </w:r>
      <w:r w:rsidR="00C831BE">
        <w:rPr>
          <w:rFonts w:ascii="Arial" w:hAnsi="Arial" w:cs="Arial"/>
          <w:bCs/>
          <w:color w:val="000000" w:themeColor="text1"/>
          <w:sz w:val="22"/>
          <w:szCs w:val="22"/>
        </w:rPr>
        <w:t>innen und Teilnehmer und deren Erziehungsberechtigten</w:t>
      </w:r>
      <w:r w:rsidR="000F08DB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0433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über </w:t>
      </w:r>
      <w:r w:rsidR="001822C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das Kommunikationswerkzeug </w:t>
      </w:r>
      <w:proofErr w:type="spellStart"/>
      <w:r w:rsidR="0095302F" w:rsidRPr="0069252B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="00A44839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und </w:t>
      </w:r>
      <w:r w:rsidR="001822C6" w:rsidRPr="0069252B">
        <w:rPr>
          <w:rFonts w:ascii="Arial" w:hAnsi="Arial" w:cs="Arial"/>
          <w:bCs/>
          <w:color w:val="000000" w:themeColor="text1"/>
          <w:sz w:val="22"/>
          <w:szCs w:val="22"/>
        </w:rPr>
        <w:t>dessen</w:t>
      </w:r>
      <w:r w:rsidR="00A44839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0433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Nutzungsbedingungen </w:t>
      </w:r>
      <w:r w:rsidR="001822C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und </w:t>
      </w:r>
      <w:r w:rsidR="00370E64">
        <w:rPr>
          <w:rFonts w:ascii="Arial" w:hAnsi="Arial" w:cs="Arial"/>
          <w:bCs/>
          <w:color w:val="000000" w:themeColor="text1"/>
          <w:sz w:val="22"/>
          <w:szCs w:val="22"/>
        </w:rPr>
        <w:t>trägt Sorge für deren</w:t>
      </w:r>
      <w:r w:rsidR="004F726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Einhaltung.</w:t>
      </w:r>
    </w:p>
    <w:p w14:paraId="49038D38" w14:textId="77777777" w:rsidR="009B3C7B" w:rsidRPr="0069252B" w:rsidRDefault="009B3C7B" w:rsidP="00C34555">
      <w:pPr>
        <w:pStyle w:val="Listenabsatz"/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4D6919" w14:textId="60A02EBE" w:rsidR="009B3C7B" w:rsidRPr="0069252B" w:rsidRDefault="008131C1" w:rsidP="0095302F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Nutzungsberechtigte</w:t>
      </w:r>
      <w:r w:rsidR="006724F2">
        <w:rPr>
          <w:rFonts w:ascii="Arial" w:hAnsi="Arial" w:cs="Arial"/>
          <w:b/>
          <w:color w:val="000000" w:themeColor="text1"/>
          <w:sz w:val="22"/>
          <w:szCs w:val="22"/>
        </w:rPr>
        <w:t xml:space="preserve"> an der Schule</w:t>
      </w:r>
    </w:p>
    <w:p w14:paraId="34A8159A" w14:textId="779A6F0A" w:rsidR="006F59E2" w:rsidRPr="00FF0BD2" w:rsidRDefault="007A113D" w:rsidP="00FF0BD2">
      <w:pPr>
        <w:spacing w:line="276" w:lineRule="auto"/>
        <w:ind w:firstLine="66"/>
        <w:rPr>
          <w:rFonts w:ascii="Arial" w:hAnsi="Arial" w:cs="Arial"/>
          <w:b/>
          <w:color w:val="000000" w:themeColor="text1"/>
          <w:sz w:val="22"/>
          <w:szCs w:val="22"/>
        </w:rPr>
      </w:pPr>
      <w:r w:rsidRPr="00FF0BD2">
        <w:rPr>
          <w:rFonts w:ascii="Arial" w:hAnsi="Arial" w:cs="Arial"/>
          <w:bCs/>
          <w:color w:val="000000" w:themeColor="text1"/>
          <w:sz w:val="22"/>
          <w:szCs w:val="22"/>
        </w:rPr>
        <w:t xml:space="preserve">Die </w:t>
      </w:r>
      <w:r w:rsidR="008131C1">
        <w:rPr>
          <w:rFonts w:ascii="Arial" w:hAnsi="Arial" w:cs="Arial"/>
          <w:bCs/>
          <w:color w:val="000000" w:themeColor="text1"/>
          <w:sz w:val="22"/>
          <w:szCs w:val="22"/>
        </w:rPr>
        <w:t>Nutzungsberechtigten</w:t>
      </w:r>
    </w:p>
    <w:p w14:paraId="3CC5B00F" w14:textId="718FD346" w:rsidR="0095302F" w:rsidRPr="002B2CB1" w:rsidRDefault="008A2111" w:rsidP="0095302F">
      <w:pPr>
        <w:pStyle w:val="Listenabsatz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stellen </w:t>
      </w:r>
      <w:r w:rsidR="00E27774">
        <w:rPr>
          <w:rFonts w:ascii="Arial" w:hAnsi="Arial" w:cs="Arial"/>
          <w:bCs/>
          <w:color w:val="000000" w:themeColor="text1"/>
          <w:sz w:val="22"/>
          <w:szCs w:val="22"/>
        </w:rPr>
        <w:t xml:space="preserve">im Rahmen ihrer schulischen Aufgaben 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Links zu den Videokonferenzen zur Verfügung und sorgen dafür, dass die</w:t>
      </w:r>
      <w:r w:rsidR="00E27774">
        <w:rPr>
          <w:rFonts w:ascii="Arial" w:hAnsi="Arial" w:cs="Arial"/>
          <w:bCs/>
          <w:color w:val="000000" w:themeColor="text1"/>
          <w:sz w:val="22"/>
          <w:szCs w:val="22"/>
        </w:rPr>
        <w:t xml:space="preserve"> Adressaten 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zum gegebenen Zeitpunkt </w:t>
      </w:r>
      <w:r w:rsidR="00E27774">
        <w:rPr>
          <w:rFonts w:ascii="Arial" w:hAnsi="Arial" w:cs="Arial"/>
          <w:bCs/>
          <w:color w:val="000000" w:themeColor="text1"/>
          <w:sz w:val="22"/>
          <w:szCs w:val="22"/>
        </w:rPr>
        <w:t xml:space="preserve">der Konferenz 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beitreten können</w:t>
      </w:r>
      <w:r w:rsidR="00370E64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13A49839" w14:textId="35A90D1B" w:rsidR="003474E6" w:rsidRPr="0069252B" w:rsidRDefault="003474E6" w:rsidP="0095302F">
      <w:pPr>
        <w:pStyle w:val="Listenabsatz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sollen diesen Link mit einem Hinweis</w:t>
      </w:r>
      <w:r w:rsidR="006E717F">
        <w:rPr>
          <w:rFonts w:ascii="Arial" w:hAnsi="Arial" w:cs="Arial"/>
          <w:bCs/>
          <w:color w:val="000000" w:themeColor="text1"/>
          <w:sz w:val="22"/>
          <w:szCs w:val="22"/>
        </w:rPr>
        <w:t xml:space="preserve"> oder Link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auf die Datenschutzhinweise der Schule versehen, </w:t>
      </w:r>
    </w:p>
    <w:p w14:paraId="07001056" w14:textId="6C4999D4" w:rsidR="0095302F" w:rsidRPr="0069252B" w:rsidRDefault="001822C6" w:rsidP="0095302F">
      <w:pPr>
        <w:pStyle w:val="Listenabsatz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E34D0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chten darauf, dass nur </w:t>
      </w:r>
      <w:r w:rsidR="00370E64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="00E34D0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erechtigte </w:t>
      </w:r>
      <w:r w:rsidR="00E11344">
        <w:rPr>
          <w:rFonts w:ascii="Arial" w:hAnsi="Arial" w:cs="Arial"/>
          <w:bCs/>
          <w:color w:val="000000" w:themeColor="text1"/>
          <w:sz w:val="22"/>
          <w:szCs w:val="22"/>
        </w:rPr>
        <w:t>Teilnehmer</w:t>
      </w:r>
      <w:r w:rsidR="00E16FBF">
        <w:rPr>
          <w:rFonts w:ascii="Arial" w:hAnsi="Arial" w:cs="Arial"/>
          <w:bCs/>
          <w:color w:val="000000" w:themeColor="text1"/>
          <w:sz w:val="22"/>
          <w:szCs w:val="22"/>
        </w:rPr>
        <w:t>innen und Teilnehmer</w:t>
      </w:r>
      <w:r w:rsidR="00E1134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D4444">
        <w:rPr>
          <w:rFonts w:ascii="Arial" w:hAnsi="Arial" w:cs="Arial"/>
          <w:bCs/>
          <w:color w:val="000000" w:themeColor="text1"/>
          <w:sz w:val="22"/>
          <w:szCs w:val="22"/>
        </w:rPr>
        <w:t xml:space="preserve">zu den Videokonferenzen eingeladen werden und auch nur </w:t>
      </w:r>
      <w:r w:rsidR="00E16FBF">
        <w:rPr>
          <w:rFonts w:ascii="Arial" w:hAnsi="Arial" w:cs="Arial"/>
          <w:bCs/>
          <w:color w:val="000000" w:themeColor="text1"/>
          <w:sz w:val="22"/>
          <w:szCs w:val="22"/>
        </w:rPr>
        <w:t>diesen Zugang zu den bereitgestellten Videokonferenzen gewährt wird,</w:t>
      </w:r>
    </w:p>
    <w:p w14:paraId="287F6166" w14:textId="5E9F52E0" w:rsidR="0095302F" w:rsidRPr="0069252B" w:rsidRDefault="001822C6" w:rsidP="0095302F">
      <w:pPr>
        <w:pStyle w:val="Listenabsatz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FF0080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chreiten gegen Verstöße gegen diese Nutzungsordnung, insbesondere gegen die Verletzung von Rechten von </w:t>
      </w:r>
      <w:r w:rsidR="00476D1C">
        <w:rPr>
          <w:rFonts w:ascii="Arial" w:hAnsi="Arial" w:cs="Arial"/>
          <w:bCs/>
          <w:color w:val="000000" w:themeColor="text1"/>
          <w:sz w:val="22"/>
          <w:szCs w:val="22"/>
        </w:rPr>
        <w:t>Teilnehmerinnen und Teilnehmern</w:t>
      </w:r>
      <w:r w:rsidR="008131C1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F0080" w:rsidRPr="0069252B">
        <w:rPr>
          <w:rFonts w:ascii="Arial" w:hAnsi="Arial" w:cs="Arial"/>
          <w:bCs/>
          <w:color w:val="000000" w:themeColor="text1"/>
          <w:sz w:val="22"/>
          <w:szCs w:val="22"/>
        </w:rPr>
        <w:t>oder Dritten (z.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FF0080" w:rsidRPr="0069252B">
        <w:rPr>
          <w:rFonts w:ascii="Arial" w:hAnsi="Arial" w:cs="Arial"/>
          <w:bCs/>
          <w:color w:val="000000" w:themeColor="text1"/>
          <w:sz w:val="22"/>
          <w:szCs w:val="22"/>
        </w:rPr>
        <w:t>B. durch unbefugte Aufnahmen, Teilnahme Unbefugter etc.) unverzüglich ein</w:t>
      </w:r>
      <w:r w:rsidR="00370E64">
        <w:rPr>
          <w:rFonts w:ascii="Arial" w:hAnsi="Arial" w:cs="Arial"/>
          <w:bCs/>
          <w:color w:val="000000" w:themeColor="text1"/>
          <w:sz w:val="22"/>
          <w:szCs w:val="22"/>
        </w:rPr>
        <w:t xml:space="preserve"> und</w:t>
      </w:r>
    </w:p>
    <w:p w14:paraId="39C85BB3" w14:textId="77777777" w:rsidR="00DA4C5F" w:rsidRPr="0069252B" w:rsidRDefault="000F08DB" w:rsidP="0095302F">
      <w:pPr>
        <w:pStyle w:val="Listenabsatz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sorgen entsprechend Ihrer Befugnisse für einen geregelten Ablauf des Distanzunterrichts.</w:t>
      </w:r>
    </w:p>
    <w:p w14:paraId="7E90453F" w14:textId="77777777" w:rsidR="00DA4C5F" w:rsidRPr="0069252B" w:rsidRDefault="00DA4C5F" w:rsidP="00C34555">
      <w:pPr>
        <w:pStyle w:val="Listenabsatz"/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BD6CF5" w14:textId="6876937E" w:rsidR="00DA4C5F" w:rsidRPr="0069252B" w:rsidRDefault="00DA4C5F" w:rsidP="0069252B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/>
          <w:color w:val="000000" w:themeColor="text1"/>
          <w:sz w:val="22"/>
          <w:szCs w:val="22"/>
        </w:rPr>
        <w:t xml:space="preserve">Leitung </w:t>
      </w:r>
      <w:r w:rsidR="0084467F" w:rsidRPr="0069252B">
        <w:rPr>
          <w:rFonts w:ascii="Arial" w:hAnsi="Arial" w:cs="Arial"/>
          <w:b/>
          <w:color w:val="000000" w:themeColor="text1"/>
          <w:sz w:val="22"/>
          <w:szCs w:val="22"/>
        </w:rPr>
        <w:t>weiterer Einrichtungen im Ressort</w:t>
      </w:r>
      <w:r w:rsidR="007B62D5">
        <w:rPr>
          <w:rFonts w:ascii="Arial" w:hAnsi="Arial" w:cs="Arial"/>
          <w:b/>
          <w:color w:val="000000" w:themeColor="text1"/>
          <w:sz w:val="22"/>
          <w:szCs w:val="22"/>
        </w:rPr>
        <w:t>bereich</w:t>
      </w:r>
      <w:r w:rsidR="0084467F" w:rsidRPr="0069252B">
        <w:rPr>
          <w:rFonts w:ascii="Arial" w:hAnsi="Arial" w:cs="Arial"/>
          <w:b/>
          <w:color w:val="000000" w:themeColor="text1"/>
          <w:sz w:val="22"/>
          <w:szCs w:val="22"/>
        </w:rPr>
        <w:t xml:space="preserve"> des StMUK</w:t>
      </w:r>
    </w:p>
    <w:p w14:paraId="0C4AB754" w14:textId="77777777" w:rsidR="006F59E2" w:rsidRPr="00FF0BD2" w:rsidRDefault="0084467F" w:rsidP="00FF0BD2">
      <w:pPr>
        <w:spacing w:line="276" w:lineRule="auto"/>
        <w:ind w:firstLine="6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F0BD2">
        <w:rPr>
          <w:rFonts w:ascii="Arial" w:hAnsi="Arial" w:cs="Arial"/>
          <w:bCs/>
          <w:color w:val="000000" w:themeColor="text1"/>
          <w:sz w:val="22"/>
          <w:szCs w:val="22"/>
        </w:rPr>
        <w:t>Die</w:t>
      </w:r>
      <w:r w:rsidR="00370E64" w:rsidRPr="00FF0BD2">
        <w:rPr>
          <w:rFonts w:ascii="Arial" w:hAnsi="Arial" w:cs="Arial"/>
          <w:bCs/>
          <w:color w:val="000000" w:themeColor="text1"/>
          <w:sz w:val="22"/>
          <w:szCs w:val="22"/>
        </w:rPr>
        <w:t xml:space="preserve"> Leitung weiterer Einrichtungen im Ressort</w:t>
      </w:r>
      <w:r w:rsidR="00F16F9C" w:rsidRPr="00FF0BD2">
        <w:rPr>
          <w:rFonts w:ascii="Arial" w:hAnsi="Arial" w:cs="Arial"/>
          <w:bCs/>
          <w:color w:val="000000" w:themeColor="text1"/>
          <w:sz w:val="22"/>
          <w:szCs w:val="22"/>
        </w:rPr>
        <w:t>bereich</w:t>
      </w:r>
      <w:r w:rsidR="00370E64" w:rsidRPr="00FF0BD2">
        <w:rPr>
          <w:rFonts w:ascii="Arial" w:hAnsi="Arial" w:cs="Arial"/>
          <w:bCs/>
          <w:color w:val="000000" w:themeColor="text1"/>
          <w:sz w:val="22"/>
          <w:szCs w:val="22"/>
        </w:rPr>
        <w:t xml:space="preserve"> des StMUK</w:t>
      </w:r>
      <w:r w:rsidRPr="00FF0BD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109E293" w14:textId="213B34C4" w:rsidR="0069252B" w:rsidRPr="0069252B" w:rsidRDefault="0084467F" w:rsidP="0069252B">
      <w:pPr>
        <w:pStyle w:val="Listenabsatz"/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ernennt </w:t>
      </w:r>
      <w:r w:rsidR="0069252B" w:rsidRPr="0069252B">
        <w:rPr>
          <w:rFonts w:ascii="Arial" w:hAnsi="Arial" w:cs="Arial"/>
          <w:bCs/>
          <w:color w:val="000000" w:themeColor="text1"/>
          <w:sz w:val="22"/>
          <w:szCs w:val="22"/>
        </w:rPr>
        <w:t>Administratoren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, die die Einrichtung und Pflege der </w:t>
      </w:r>
      <w:r w:rsidR="008D5E3A">
        <w:rPr>
          <w:rFonts w:ascii="Arial" w:hAnsi="Arial" w:cs="Arial"/>
          <w:bCs/>
          <w:color w:val="000000" w:themeColor="text1"/>
          <w:sz w:val="22"/>
          <w:szCs w:val="22"/>
        </w:rPr>
        <w:t>Nutzerkonten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vor Ort übernehmen</w:t>
      </w:r>
      <w:r w:rsidR="00370E64">
        <w:rPr>
          <w:rFonts w:ascii="Arial" w:hAnsi="Arial" w:cs="Arial"/>
          <w:bCs/>
          <w:color w:val="000000" w:themeColor="text1"/>
          <w:sz w:val="22"/>
          <w:szCs w:val="22"/>
        </w:rPr>
        <w:t xml:space="preserve"> und</w:t>
      </w:r>
    </w:p>
    <w:p w14:paraId="1345E6B7" w14:textId="69C1C478" w:rsidR="0084467F" w:rsidRPr="0069252B" w:rsidRDefault="0084467F" w:rsidP="0069252B">
      <w:pPr>
        <w:pStyle w:val="Listenabsatz"/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informiert die Beschäftigten der Einrichtung über das Kommunikationswerkzeug </w:t>
      </w:r>
      <w:proofErr w:type="spellStart"/>
      <w:r w:rsidR="0095302F" w:rsidRPr="0069252B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und dessen Nutzungsbedingungen und</w:t>
      </w:r>
      <w:r w:rsidR="006A7010">
        <w:rPr>
          <w:rFonts w:ascii="Arial" w:hAnsi="Arial" w:cs="Arial"/>
          <w:bCs/>
          <w:color w:val="000000" w:themeColor="text1"/>
          <w:sz w:val="22"/>
          <w:szCs w:val="22"/>
        </w:rPr>
        <w:t xml:space="preserve"> trägt Sorge für deren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9252B" w:rsidRPr="0069252B">
        <w:rPr>
          <w:rFonts w:ascii="Arial" w:hAnsi="Arial" w:cs="Arial"/>
          <w:bCs/>
          <w:color w:val="000000" w:themeColor="text1"/>
          <w:sz w:val="22"/>
          <w:szCs w:val="22"/>
        </w:rPr>
        <w:t>Einhaltung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BB0AEA1" w14:textId="7F7A94D4" w:rsidR="000F08DB" w:rsidRPr="0069252B" w:rsidRDefault="000F08DB" w:rsidP="00C34555">
      <w:pPr>
        <w:pStyle w:val="Listenabsatz"/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C38269" w14:textId="77777777" w:rsidR="00071777" w:rsidRDefault="0017117A" w:rsidP="00C3455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/>
          <w:color w:val="000000" w:themeColor="text1"/>
          <w:sz w:val="22"/>
          <w:szCs w:val="22"/>
        </w:rPr>
        <w:t>Teilnahme an Videokonferenzen für</w:t>
      </w:r>
      <w:r w:rsidR="00FF0080" w:rsidRPr="006925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55A28" w:rsidRPr="0069252B">
        <w:rPr>
          <w:rFonts w:ascii="Arial" w:hAnsi="Arial" w:cs="Arial"/>
          <w:b/>
          <w:color w:val="000000" w:themeColor="text1"/>
          <w:sz w:val="22"/>
          <w:szCs w:val="22"/>
        </w:rPr>
        <w:t>Schülerinnen und Schüler</w:t>
      </w:r>
    </w:p>
    <w:p w14:paraId="44284083" w14:textId="7764116D" w:rsidR="0070183B" w:rsidRPr="0069252B" w:rsidRDefault="0070183B" w:rsidP="002B2CB1">
      <w:pPr>
        <w:pStyle w:val="Listenabsatz"/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3FBC54" w14:textId="56B1B541" w:rsidR="0069252B" w:rsidRDefault="00793278" w:rsidP="00C34555">
      <w:pPr>
        <w:pStyle w:val="Listenabsatz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B2CB1">
        <w:rPr>
          <w:rFonts w:ascii="Arial" w:hAnsi="Arial" w:cs="Arial"/>
          <w:b/>
          <w:color w:val="000000" w:themeColor="text1"/>
          <w:sz w:val="22"/>
          <w:szCs w:val="22"/>
        </w:rPr>
        <w:t xml:space="preserve">a) Nutzung von </w:t>
      </w:r>
      <w:proofErr w:type="spellStart"/>
      <w:r w:rsidRPr="002B2CB1">
        <w:rPr>
          <w:rFonts w:ascii="Arial" w:hAnsi="Arial" w:cs="Arial"/>
          <w:b/>
          <w:i/>
          <w:color w:val="000000" w:themeColor="text1"/>
          <w:sz w:val="22"/>
          <w:szCs w:val="22"/>
        </w:rPr>
        <w:t>Visavid</w:t>
      </w:r>
      <w:proofErr w:type="spellEnd"/>
      <w:r w:rsidRPr="002B2CB1">
        <w:rPr>
          <w:rFonts w:ascii="Arial" w:hAnsi="Arial" w:cs="Arial"/>
          <w:b/>
          <w:color w:val="000000" w:themeColor="text1"/>
          <w:sz w:val="22"/>
          <w:szCs w:val="22"/>
        </w:rPr>
        <w:t xml:space="preserve"> zur Teilnahme am Distanzunterricht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8A2111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Sofern </w:t>
      </w:r>
      <w:r w:rsidR="0017117A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an der Schule </w:t>
      </w:r>
      <w:r w:rsidR="008A2111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die Durchführung von Distanzunterricht </w:t>
      </w:r>
      <w:r w:rsidR="00DC1281">
        <w:rPr>
          <w:rFonts w:ascii="Arial" w:hAnsi="Arial" w:cs="Arial"/>
          <w:bCs/>
          <w:color w:val="000000" w:themeColor="text1"/>
          <w:sz w:val="22"/>
          <w:szCs w:val="22"/>
        </w:rPr>
        <w:t xml:space="preserve">(§ 19 Abs. 4 </w:t>
      </w:r>
      <w:proofErr w:type="spellStart"/>
      <w:r w:rsidR="00DC1281">
        <w:rPr>
          <w:rFonts w:ascii="Arial" w:hAnsi="Arial" w:cs="Arial"/>
          <w:bCs/>
          <w:color w:val="000000" w:themeColor="text1"/>
          <w:sz w:val="22"/>
          <w:szCs w:val="22"/>
        </w:rPr>
        <w:t>BayS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DC1281">
        <w:rPr>
          <w:rFonts w:ascii="Arial" w:hAnsi="Arial" w:cs="Arial"/>
          <w:bCs/>
          <w:color w:val="000000" w:themeColor="text1"/>
          <w:sz w:val="22"/>
          <w:szCs w:val="22"/>
        </w:rPr>
        <w:t>hO</w:t>
      </w:r>
      <w:proofErr w:type="spellEnd"/>
      <w:r w:rsidR="00DC1281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 w:rsidR="008A2111" w:rsidRPr="0069252B">
        <w:rPr>
          <w:rFonts w:ascii="Arial" w:hAnsi="Arial" w:cs="Arial"/>
          <w:bCs/>
          <w:color w:val="000000" w:themeColor="text1"/>
          <w:sz w:val="22"/>
          <w:szCs w:val="22"/>
        </w:rPr>
        <w:t>angeordnet</w:t>
      </w:r>
      <w:r w:rsidR="0017117A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ist, ist die Teilnahme a</w:t>
      </w:r>
      <w:r w:rsidR="00DC1281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17117A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9252B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Videokonferenzen mit </w:t>
      </w:r>
      <w:proofErr w:type="spellStart"/>
      <w:r w:rsidR="0069252B" w:rsidRPr="001D4444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="0017117A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für Schülerinnen und Schüler verpflichtend.</w:t>
      </w:r>
      <w:r w:rsidR="008A2111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Die Einladung zu Videokonferenzen erfolgt per Link durch </w:t>
      </w:r>
      <w:r w:rsidR="00E11344">
        <w:rPr>
          <w:rFonts w:ascii="Arial" w:hAnsi="Arial" w:cs="Arial"/>
          <w:bCs/>
          <w:color w:val="000000" w:themeColor="text1"/>
          <w:sz w:val="22"/>
          <w:szCs w:val="22"/>
        </w:rPr>
        <w:t xml:space="preserve">die 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>Nutzungsberechtigten</w:t>
      </w:r>
      <w:r w:rsidR="008A2111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. Die Weitergabe der Einladungslinks ist nicht </w:t>
      </w:r>
      <w:r w:rsidR="00DC1281">
        <w:rPr>
          <w:rFonts w:ascii="Arial" w:hAnsi="Arial" w:cs="Arial"/>
          <w:bCs/>
          <w:color w:val="000000" w:themeColor="text1"/>
          <w:sz w:val="22"/>
          <w:szCs w:val="22"/>
        </w:rPr>
        <w:t>zulässig</w:t>
      </w:r>
      <w:r w:rsidR="0069252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1242782" w14:textId="77777777" w:rsidR="00071777" w:rsidRDefault="00071777" w:rsidP="00C34555">
      <w:pPr>
        <w:pStyle w:val="Listenabsatz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0069F78" w14:textId="7CE038FB" w:rsidR="00793278" w:rsidRPr="002B2CB1" w:rsidRDefault="00793278" w:rsidP="00C34555">
      <w:pPr>
        <w:pStyle w:val="Listenabsatz"/>
        <w:spacing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B2C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b) Nutzung von </w:t>
      </w:r>
      <w:proofErr w:type="spellStart"/>
      <w:r w:rsidRPr="002B2CB1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Visavid</w:t>
      </w:r>
      <w:proofErr w:type="spellEnd"/>
      <w:r w:rsidRPr="002B2C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zu anderen zulässigen Zwecken </w:t>
      </w:r>
    </w:p>
    <w:p w14:paraId="379A66ED" w14:textId="7AF2EA47" w:rsidR="00793278" w:rsidRDefault="00793278" w:rsidP="00C34555">
      <w:pPr>
        <w:pStyle w:val="Listenabsatz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Eine Nutzung von </w:t>
      </w:r>
      <w:proofErr w:type="spellStart"/>
      <w:r w:rsidR="009A779E" w:rsidRPr="00797FBA">
        <w:rPr>
          <w:rFonts w:ascii="Arial" w:hAnsi="Arial" w:cs="Arial"/>
          <w:bCs/>
          <w:i/>
          <w:color w:val="000000" w:themeColor="text1"/>
          <w:sz w:val="22"/>
          <w:szCs w:val="22"/>
        </w:rPr>
        <w:t>V</w:t>
      </w:r>
      <w:r w:rsidRPr="00797FBA">
        <w:rPr>
          <w:rFonts w:ascii="Arial" w:hAnsi="Arial" w:cs="Arial"/>
          <w:bCs/>
          <w:i/>
          <w:color w:val="000000" w:themeColor="text1"/>
          <w:sz w:val="22"/>
          <w:szCs w:val="22"/>
        </w:rPr>
        <w:t>isavid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zu anderen Zwecken setzt voraus, dass die 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 xml:space="preserve">Schülerin oder der Schüler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oder bei 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inderjährigen 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 xml:space="preserve">Schülerinnen oder Schülern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bis zur Vollendung des 14. Lebensjahres</w:t>
      </w:r>
      <w:r w:rsidR="00797FBA">
        <w:rPr>
          <w:rFonts w:ascii="Arial" w:hAnsi="Arial" w:cs="Arial"/>
          <w:bCs/>
          <w:color w:val="000000" w:themeColor="text1"/>
          <w:sz w:val="22"/>
          <w:szCs w:val="22"/>
        </w:rPr>
        <w:t xml:space="preserve"> mindestens eine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97FBA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rziehungsberechtigte</w:t>
      </w:r>
      <w:r w:rsidR="00797FBA">
        <w:rPr>
          <w:rFonts w:ascii="Arial" w:hAnsi="Arial" w:cs="Arial"/>
          <w:bCs/>
          <w:color w:val="000000" w:themeColor="text1"/>
          <w:sz w:val="22"/>
          <w:szCs w:val="22"/>
        </w:rPr>
        <w:t xml:space="preserve"> Person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sowie bei 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inderjährigen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B61D3" w:rsidRPr="006B61D3">
        <w:rPr>
          <w:rFonts w:ascii="Arial" w:hAnsi="Arial" w:cs="Arial"/>
          <w:bCs/>
          <w:color w:val="000000" w:themeColor="text1"/>
          <w:sz w:val="22"/>
          <w:szCs w:val="22"/>
        </w:rPr>
        <w:t>Schülerin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>nen</w:t>
      </w:r>
      <w:r w:rsidR="006B61D3" w:rsidRPr="006B61D3">
        <w:rPr>
          <w:rFonts w:ascii="Arial" w:hAnsi="Arial" w:cs="Arial"/>
          <w:bCs/>
          <w:color w:val="000000" w:themeColor="text1"/>
          <w:sz w:val="22"/>
          <w:szCs w:val="22"/>
        </w:rPr>
        <w:t xml:space="preserve"> oder der Schüler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ab Vollendung des 14. Lebensjahres diese selbst und </w:t>
      </w:r>
      <w:r w:rsidR="00797FBA">
        <w:rPr>
          <w:rFonts w:ascii="Arial" w:hAnsi="Arial" w:cs="Arial"/>
          <w:bCs/>
          <w:color w:val="000000" w:themeColor="text1"/>
          <w:sz w:val="22"/>
          <w:szCs w:val="22"/>
        </w:rPr>
        <w:t>mindestens eine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97FBA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rziehungsberechtigte</w:t>
      </w:r>
      <w:r w:rsidR="00797FBA">
        <w:rPr>
          <w:rFonts w:ascii="Arial" w:hAnsi="Arial" w:cs="Arial"/>
          <w:bCs/>
          <w:color w:val="000000" w:themeColor="text1"/>
          <w:sz w:val="22"/>
          <w:szCs w:val="22"/>
        </w:rPr>
        <w:t xml:space="preserve"> Person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wirksam </w:t>
      </w:r>
      <w:r w:rsidR="00E27774">
        <w:rPr>
          <w:rFonts w:ascii="Arial" w:hAnsi="Arial" w:cs="Arial"/>
          <w:bCs/>
          <w:color w:val="000000" w:themeColor="text1"/>
          <w:sz w:val="22"/>
          <w:szCs w:val="22"/>
        </w:rPr>
        <w:t xml:space="preserve">in die Nutzung von </w:t>
      </w:r>
      <w:proofErr w:type="spellStart"/>
      <w:r w:rsidR="00E27774" w:rsidRPr="00763683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="00E2777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eingewilligt</w:t>
      </w:r>
      <w:r w:rsidR="006B61D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haben.</w:t>
      </w:r>
    </w:p>
    <w:p w14:paraId="0D14BCA4" w14:textId="77777777" w:rsidR="005F78C1" w:rsidRDefault="005F78C1" w:rsidP="00C34555">
      <w:pPr>
        <w:pStyle w:val="Listenabsatz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E006EC8" w14:textId="03DDEBF4" w:rsidR="005F78C1" w:rsidRPr="0069252B" w:rsidRDefault="005F78C1" w:rsidP="005F78C1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/>
          <w:color w:val="000000" w:themeColor="text1"/>
          <w:sz w:val="22"/>
          <w:szCs w:val="22"/>
        </w:rPr>
        <w:t xml:space="preserve">Teilnahme an Videokonferenzen für </w:t>
      </w:r>
      <w:r w:rsidR="006B61D3">
        <w:rPr>
          <w:rFonts w:ascii="Arial" w:hAnsi="Arial" w:cs="Arial"/>
          <w:b/>
          <w:color w:val="000000" w:themeColor="text1"/>
          <w:sz w:val="22"/>
          <w:szCs w:val="22"/>
        </w:rPr>
        <w:t>Gastnutzer</w:t>
      </w:r>
      <w:r w:rsidR="00476D1C">
        <w:rPr>
          <w:rFonts w:ascii="Arial" w:hAnsi="Arial" w:cs="Arial"/>
          <w:b/>
          <w:color w:val="000000" w:themeColor="text1"/>
          <w:sz w:val="22"/>
          <w:szCs w:val="22"/>
        </w:rPr>
        <w:t>innen und Gastnutzer</w:t>
      </w:r>
      <w:r w:rsidR="006B61D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26CA5">
        <w:rPr>
          <w:rFonts w:ascii="Arial" w:hAnsi="Arial" w:cs="Arial"/>
          <w:b/>
          <w:color w:val="000000" w:themeColor="text1"/>
          <w:sz w:val="22"/>
          <w:szCs w:val="22"/>
        </w:rPr>
        <w:t>als Teilnehmer</w:t>
      </w:r>
      <w:r w:rsidR="00476D1C">
        <w:rPr>
          <w:rFonts w:ascii="Arial" w:hAnsi="Arial" w:cs="Arial"/>
          <w:b/>
          <w:color w:val="000000" w:themeColor="text1"/>
          <w:sz w:val="22"/>
          <w:szCs w:val="22"/>
        </w:rPr>
        <w:t>innen und Teilnehmer</w:t>
      </w:r>
      <w:r w:rsidR="00326CA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328BB15" w14:textId="699A4AF7" w:rsidR="0070183B" w:rsidRDefault="005F78C1" w:rsidP="00C34555">
      <w:pPr>
        <w:pStyle w:val="Listenabsatz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Die Einladung zu Videokonferenzen erfolgt </w:t>
      </w:r>
      <w:r w:rsidR="00326CA5">
        <w:rPr>
          <w:rFonts w:ascii="Arial" w:hAnsi="Arial" w:cs="Arial"/>
          <w:bCs/>
          <w:color w:val="000000" w:themeColor="text1"/>
          <w:sz w:val="22"/>
          <w:szCs w:val="22"/>
        </w:rPr>
        <w:t xml:space="preserve">durch die Nutzungsberechtigten 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per Link </w:t>
      </w:r>
      <w:r w:rsidR="00275C54">
        <w:rPr>
          <w:rFonts w:ascii="Arial" w:hAnsi="Arial" w:cs="Arial"/>
          <w:bCs/>
          <w:color w:val="000000" w:themeColor="text1"/>
          <w:sz w:val="22"/>
          <w:szCs w:val="22"/>
        </w:rPr>
        <w:t xml:space="preserve">an die </w:t>
      </w:r>
      <w:r w:rsidR="00326CA5">
        <w:rPr>
          <w:rFonts w:ascii="Arial" w:hAnsi="Arial" w:cs="Arial"/>
          <w:bCs/>
          <w:color w:val="000000" w:themeColor="text1"/>
          <w:sz w:val="22"/>
          <w:szCs w:val="22"/>
        </w:rPr>
        <w:t>Gastnutzer</w:t>
      </w:r>
      <w:r w:rsidR="00476D1C">
        <w:rPr>
          <w:rFonts w:ascii="Arial" w:hAnsi="Arial" w:cs="Arial"/>
          <w:bCs/>
          <w:color w:val="000000" w:themeColor="text1"/>
          <w:sz w:val="22"/>
          <w:szCs w:val="22"/>
        </w:rPr>
        <w:t>innen und Gastnutzer</w:t>
      </w:r>
      <w:r w:rsidR="00326CA5">
        <w:rPr>
          <w:rFonts w:ascii="Arial" w:hAnsi="Arial" w:cs="Arial"/>
          <w:bCs/>
          <w:color w:val="000000" w:themeColor="text1"/>
          <w:sz w:val="22"/>
          <w:szCs w:val="22"/>
        </w:rPr>
        <w:t xml:space="preserve"> als </w:t>
      </w:r>
      <w:r w:rsidR="00275C54">
        <w:rPr>
          <w:rFonts w:ascii="Arial" w:hAnsi="Arial" w:cs="Arial"/>
          <w:bCs/>
          <w:color w:val="000000" w:themeColor="text1"/>
          <w:sz w:val="22"/>
          <w:szCs w:val="22"/>
        </w:rPr>
        <w:t>Teilnehmer</w:t>
      </w:r>
      <w:r w:rsidR="00476D1C">
        <w:rPr>
          <w:rFonts w:ascii="Arial" w:hAnsi="Arial" w:cs="Arial"/>
          <w:bCs/>
          <w:color w:val="000000" w:themeColor="text1"/>
          <w:sz w:val="22"/>
          <w:szCs w:val="22"/>
        </w:rPr>
        <w:t>innen und Teilnehmer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. Die Weitergabe der Einladungslinks ist nicht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zulässig</w:t>
      </w:r>
      <w:r w:rsidR="00D61F21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5AD6E3B" w14:textId="77777777" w:rsidR="00D61F21" w:rsidRPr="0069252B" w:rsidRDefault="00D61F21" w:rsidP="00C34555">
      <w:pPr>
        <w:pStyle w:val="Listenabsatz"/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9DE2EF" w14:textId="28D636F3" w:rsidR="0070183B" w:rsidRPr="0069252B" w:rsidRDefault="00BC0622" w:rsidP="00C3455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/>
          <w:color w:val="000000" w:themeColor="text1"/>
          <w:sz w:val="22"/>
          <w:szCs w:val="22"/>
        </w:rPr>
        <w:t>Nutzung</w:t>
      </w:r>
      <w:r w:rsidR="002E5D2E" w:rsidRPr="0069252B">
        <w:rPr>
          <w:rFonts w:ascii="Arial" w:hAnsi="Arial" w:cs="Arial"/>
          <w:b/>
          <w:color w:val="000000" w:themeColor="text1"/>
          <w:sz w:val="22"/>
          <w:szCs w:val="22"/>
        </w:rPr>
        <w:t xml:space="preserve"> mit privaten </w:t>
      </w:r>
      <w:r w:rsidR="00AC201E">
        <w:rPr>
          <w:rFonts w:ascii="Arial" w:hAnsi="Arial" w:cs="Arial"/>
          <w:b/>
          <w:color w:val="000000" w:themeColor="text1"/>
          <w:sz w:val="22"/>
          <w:szCs w:val="22"/>
        </w:rPr>
        <w:t>End</w:t>
      </w:r>
      <w:r w:rsidR="00A11FFB">
        <w:rPr>
          <w:rFonts w:ascii="Arial" w:hAnsi="Arial" w:cs="Arial"/>
          <w:b/>
          <w:color w:val="000000" w:themeColor="text1"/>
          <w:sz w:val="22"/>
          <w:szCs w:val="22"/>
        </w:rPr>
        <w:t>g</w:t>
      </w:r>
      <w:r w:rsidR="002E5D2E" w:rsidRPr="0069252B">
        <w:rPr>
          <w:rFonts w:ascii="Arial" w:hAnsi="Arial" w:cs="Arial"/>
          <w:b/>
          <w:color w:val="000000" w:themeColor="text1"/>
          <w:sz w:val="22"/>
          <w:szCs w:val="22"/>
        </w:rPr>
        <w:t>eräten</w:t>
      </w:r>
    </w:p>
    <w:p w14:paraId="2017972F" w14:textId="7E9D176C" w:rsidR="00011638" w:rsidRPr="0069252B" w:rsidRDefault="00BC0622" w:rsidP="00C34555">
      <w:pPr>
        <w:pStyle w:val="Listenabsatz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Die </w:t>
      </w:r>
      <w:r w:rsidR="002E5D2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Nutzung 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von </w:t>
      </w:r>
      <w:proofErr w:type="spellStart"/>
      <w:r w:rsidR="0095302F" w:rsidRPr="0069252B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E5D2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ist 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über den Internet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rowser des Nutzer-Geräts</w:t>
      </w:r>
      <w:r w:rsidR="002E5D2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möglich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2E5D2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Beim Einsatz mobiler (privater) </w:t>
      </w:r>
      <w:r w:rsidR="00AC201E">
        <w:rPr>
          <w:rFonts w:ascii="Arial" w:hAnsi="Arial" w:cs="Arial"/>
          <w:bCs/>
          <w:color w:val="000000" w:themeColor="text1"/>
          <w:sz w:val="22"/>
          <w:szCs w:val="22"/>
        </w:rPr>
        <w:t>Endg</w:t>
      </w:r>
      <w:r w:rsidR="002E5D2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eräte müssen diese </w:t>
      </w:r>
      <w:r w:rsidR="00805E1E" w:rsidRPr="0069252B">
        <w:rPr>
          <w:rFonts w:ascii="Arial" w:hAnsi="Arial" w:cs="Arial"/>
          <w:bCs/>
          <w:color w:val="000000" w:themeColor="text1"/>
          <w:sz w:val="22"/>
          <w:szCs w:val="22"/>
        </w:rPr>
        <w:t>vor dem unbefugten Zugriff durch Dritte geschützt sein (</w:t>
      </w:r>
      <w:r w:rsidR="003F2FF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z.B. </w:t>
      </w:r>
      <w:r w:rsidR="00805E1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Passwortschutz, </w:t>
      </w:r>
      <w:r w:rsidR="003F2FF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Fingerabdruck, o.ä.). </w:t>
      </w:r>
      <w:r w:rsidR="0019187F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Der Einsatz privater </w:t>
      </w:r>
      <w:r w:rsidR="00AC201E">
        <w:rPr>
          <w:rFonts w:ascii="Arial" w:hAnsi="Arial" w:cs="Arial"/>
          <w:bCs/>
          <w:color w:val="000000" w:themeColor="text1"/>
          <w:sz w:val="22"/>
          <w:szCs w:val="22"/>
        </w:rPr>
        <w:t>Endg</w:t>
      </w:r>
      <w:r w:rsidR="0019187F" w:rsidRPr="0069252B">
        <w:rPr>
          <w:rFonts w:ascii="Arial" w:hAnsi="Arial" w:cs="Arial"/>
          <w:bCs/>
          <w:color w:val="000000" w:themeColor="text1"/>
          <w:sz w:val="22"/>
          <w:szCs w:val="22"/>
        </w:rPr>
        <w:t>eräte kann von der Schule zugelassen werden.</w:t>
      </w:r>
    </w:p>
    <w:p w14:paraId="440FADEE" w14:textId="77777777" w:rsidR="0070183B" w:rsidRPr="0069252B" w:rsidRDefault="0070183B" w:rsidP="00C34555">
      <w:pPr>
        <w:pStyle w:val="Listenabsatz"/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064B8" w14:textId="77777777" w:rsidR="0070183B" w:rsidRPr="0069252B" w:rsidRDefault="003341E6" w:rsidP="00FF0BD2">
      <w:pPr>
        <w:pStyle w:val="Listenabsatz"/>
        <w:keepNext/>
        <w:numPr>
          <w:ilvl w:val="0"/>
          <w:numId w:val="18"/>
        </w:numPr>
        <w:spacing w:line="276" w:lineRule="auto"/>
        <w:ind w:left="0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355A28" w:rsidRPr="0069252B">
        <w:rPr>
          <w:rFonts w:ascii="Arial" w:hAnsi="Arial" w:cs="Arial"/>
          <w:b/>
          <w:color w:val="000000" w:themeColor="text1"/>
          <w:sz w:val="22"/>
          <w:szCs w:val="22"/>
        </w:rPr>
        <w:t>atenschutz und Datensicherheit</w:t>
      </w:r>
    </w:p>
    <w:p w14:paraId="4674B7D7" w14:textId="3E9EE29F" w:rsidR="0070183B" w:rsidRPr="0069252B" w:rsidRDefault="00926884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FF0080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as </w:t>
      </w:r>
      <w:r w:rsidR="003341E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Gebot der Datenminimierung </w:t>
      </w:r>
      <w:r w:rsidR="00FF0080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ist zu beachten: 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="003341E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ei der Nutzung </w:t>
      </w:r>
      <w:r w:rsidR="00FF0080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sollen so wenig personenbezogene Daten wie möglich </w:t>
      </w:r>
      <w:r w:rsidR="003341E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verarbeitet werden. </w:t>
      </w:r>
      <w:r w:rsidR="001A5A56">
        <w:rPr>
          <w:rFonts w:ascii="Arial" w:hAnsi="Arial" w:cs="Arial"/>
          <w:bCs/>
          <w:color w:val="000000" w:themeColor="text1"/>
          <w:sz w:val="22"/>
          <w:szCs w:val="22"/>
        </w:rPr>
        <w:t xml:space="preserve">So ist z.B. zu beachten, dass im Rahmen der besonderen Situation </w:t>
      </w:r>
      <w:r w:rsidR="00391D33">
        <w:rPr>
          <w:rFonts w:ascii="Arial" w:hAnsi="Arial" w:cs="Arial"/>
          <w:bCs/>
          <w:color w:val="000000" w:themeColor="text1"/>
          <w:sz w:val="22"/>
          <w:szCs w:val="22"/>
        </w:rPr>
        <w:t>einer Videokonferenz</w:t>
      </w:r>
      <w:r w:rsidR="001A5A56">
        <w:rPr>
          <w:rFonts w:ascii="Arial" w:hAnsi="Arial" w:cs="Arial"/>
          <w:bCs/>
          <w:color w:val="000000" w:themeColor="text1"/>
          <w:sz w:val="22"/>
          <w:szCs w:val="22"/>
        </w:rPr>
        <w:t xml:space="preserve"> i</w:t>
      </w:r>
      <w:r w:rsidR="003341E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nsbesondere </w:t>
      </w:r>
      <w:r w:rsidR="001A5A56">
        <w:rPr>
          <w:rFonts w:ascii="Arial" w:hAnsi="Arial" w:cs="Arial"/>
          <w:bCs/>
          <w:color w:val="000000" w:themeColor="text1"/>
          <w:sz w:val="22"/>
          <w:szCs w:val="22"/>
        </w:rPr>
        <w:t xml:space="preserve">Kommunikation </w:t>
      </w:r>
      <w:r w:rsidR="003341E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A5A56">
        <w:rPr>
          <w:rFonts w:ascii="Arial" w:hAnsi="Arial" w:cs="Arial"/>
          <w:bCs/>
          <w:color w:val="000000" w:themeColor="text1"/>
          <w:sz w:val="22"/>
          <w:szCs w:val="22"/>
        </w:rPr>
        <w:t xml:space="preserve">über nicht </w:t>
      </w:r>
      <w:r w:rsidR="006150E4">
        <w:rPr>
          <w:rFonts w:ascii="Arial" w:hAnsi="Arial" w:cs="Arial"/>
          <w:bCs/>
          <w:color w:val="000000" w:themeColor="text1"/>
          <w:sz w:val="22"/>
          <w:szCs w:val="22"/>
        </w:rPr>
        <w:t>erforderliche</w:t>
      </w:r>
      <w:r w:rsidR="006150E4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341E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Schülerdaten </w:t>
      </w:r>
      <w:r w:rsidR="00613492">
        <w:rPr>
          <w:rFonts w:ascii="Arial" w:hAnsi="Arial" w:cs="Arial"/>
          <w:bCs/>
          <w:color w:val="000000" w:themeColor="text1"/>
          <w:sz w:val="22"/>
          <w:szCs w:val="22"/>
        </w:rPr>
        <w:t xml:space="preserve">(z.B. Daten zur Abwesenheit vom Unterricht, Adresse und Telefonnummern) </w:t>
      </w:r>
      <w:r w:rsidR="003341E6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beim Einsatz 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von </w:t>
      </w:r>
      <w:proofErr w:type="spellStart"/>
      <w:r w:rsidR="0095302F" w:rsidRPr="0069252B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C4733">
        <w:rPr>
          <w:rFonts w:ascii="Arial" w:hAnsi="Arial" w:cs="Arial"/>
          <w:bCs/>
          <w:color w:val="000000" w:themeColor="text1"/>
          <w:sz w:val="22"/>
          <w:szCs w:val="22"/>
        </w:rPr>
        <w:t xml:space="preserve">zu 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>vermeiden</w:t>
      </w:r>
      <w:r w:rsidR="001A5A56">
        <w:rPr>
          <w:rFonts w:ascii="Arial" w:hAnsi="Arial" w:cs="Arial"/>
          <w:bCs/>
          <w:color w:val="000000" w:themeColor="text1"/>
          <w:sz w:val="22"/>
          <w:szCs w:val="22"/>
        </w:rPr>
        <w:t xml:space="preserve"> sind</w:t>
      </w:r>
      <w:r w:rsidR="0069252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6BD9A83" w14:textId="42F07632" w:rsidR="0070183B" w:rsidRPr="0069252B" w:rsidRDefault="00926884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Die Aufzeichnung einer Bild-, Ton- oder Videoübertragung, z.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3F3A2B">
        <w:rPr>
          <w:rFonts w:ascii="Arial" w:hAnsi="Arial" w:cs="Arial"/>
          <w:bCs/>
          <w:color w:val="000000" w:themeColor="text1"/>
          <w:sz w:val="22"/>
          <w:szCs w:val="22"/>
        </w:rPr>
        <w:t>B. durch eine Software o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der das Abfotografieren des Bildschirms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, ist nicht </w:t>
      </w:r>
      <w:r w:rsidR="00AC201E">
        <w:rPr>
          <w:rFonts w:ascii="Arial" w:hAnsi="Arial" w:cs="Arial"/>
          <w:bCs/>
          <w:color w:val="000000" w:themeColor="text1"/>
          <w:sz w:val="22"/>
          <w:szCs w:val="22"/>
        </w:rPr>
        <w:t>zulässig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70E248E" w14:textId="1C7B9F99" w:rsidR="00AB0AB3" w:rsidRPr="00FF0BD2" w:rsidRDefault="00AB0AB3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Jede</w:t>
      </w:r>
      <w:r w:rsidR="00476D1C">
        <w:rPr>
          <w:rFonts w:ascii="Arial" w:hAnsi="Arial" w:cs="Arial"/>
          <w:bCs/>
          <w:color w:val="000000" w:themeColor="text1"/>
          <w:sz w:val="22"/>
          <w:szCs w:val="22"/>
        </w:rPr>
        <w:t>r Nutzungsberechtigte und jede/er</w:t>
      </w:r>
      <w:r w:rsidR="00391D33">
        <w:rPr>
          <w:rFonts w:ascii="Arial" w:hAnsi="Arial" w:cs="Arial"/>
          <w:bCs/>
          <w:color w:val="000000" w:themeColor="text1"/>
          <w:sz w:val="22"/>
          <w:szCs w:val="22"/>
        </w:rPr>
        <w:t xml:space="preserve"> Teilnehmer</w:t>
      </w:r>
      <w:r w:rsidR="00476D1C">
        <w:rPr>
          <w:rFonts w:ascii="Arial" w:hAnsi="Arial" w:cs="Arial"/>
          <w:bCs/>
          <w:color w:val="000000" w:themeColor="text1"/>
          <w:sz w:val="22"/>
          <w:szCs w:val="22"/>
        </w:rPr>
        <w:t>in und Teilnehmer</w:t>
      </w:r>
      <w:r w:rsidR="00391D3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01012">
        <w:rPr>
          <w:rFonts w:ascii="Arial" w:hAnsi="Arial" w:cs="Arial"/>
          <w:bCs/>
          <w:color w:val="000000" w:themeColor="text1"/>
          <w:sz w:val="22"/>
          <w:szCs w:val="22"/>
        </w:rPr>
        <w:t xml:space="preserve">hat </w:t>
      </w:r>
      <w:r w:rsidR="00001012"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zur Wahrung </w:t>
      </w:r>
      <w:r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eigener oder fremder </w:t>
      </w:r>
      <w:r w:rsidR="00001012" w:rsidRPr="00807697">
        <w:rPr>
          <w:rFonts w:ascii="Arial" w:hAnsi="Arial" w:cs="Arial"/>
          <w:bCs/>
          <w:color w:val="000000" w:themeColor="text1"/>
          <w:sz w:val="22"/>
          <w:szCs w:val="22"/>
        </w:rPr>
        <w:t>Persönlichkei</w:t>
      </w:r>
      <w:r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tsrechte </w:t>
      </w:r>
      <w:r w:rsidR="00001012" w:rsidRPr="00807697">
        <w:rPr>
          <w:rFonts w:ascii="Arial" w:hAnsi="Arial" w:cs="Arial"/>
          <w:bCs/>
          <w:color w:val="000000" w:themeColor="text1"/>
          <w:sz w:val="22"/>
          <w:szCs w:val="22"/>
        </w:rPr>
        <w:t>jederzeit das Recht</w:t>
      </w:r>
      <w:r w:rsidRPr="00620DA3">
        <w:rPr>
          <w:rFonts w:ascii="Arial" w:hAnsi="Arial" w:cs="Arial"/>
          <w:bCs/>
          <w:color w:val="000000" w:themeColor="text1"/>
          <w:sz w:val="22"/>
          <w:szCs w:val="22"/>
        </w:rPr>
        <w:t xml:space="preserve"> und die Möglichkeit</w:t>
      </w:r>
      <w:r w:rsidR="00001012" w:rsidRPr="00620DA3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620DA3">
        <w:rPr>
          <w:rFonts w:ascii="Arial" w:hAnsi="Arial" w:cs="Arial"/>
          <w:bCs/>
          <w:color w:val="000000" w:themeColor="text1"/>
          <w:sz w:val="22"/>
          <w:szCs w:val="22"/>
        </w:rPr>
        <w:t xml:space="preserve">seine </w:t>
      </w:r>
      <w:r w:rsidR="003341E6" w:rsidRPr="00807697">
        <w:rPr>
          <w:rFonts w:ascii="Arial" w:hAnsi="Arial" w:cs="Arial"/>
          <w:bCs/>
          <w:color w:val="000000" w:themeColor="text1"/>
          <w:sz w:val="22"/>
          <w:szCs w:val="22"/>
        </w:rPr>
        <w:t>Kamera</w:t>
      </w:r>
      <w:r w:rsidR="002534A0"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freigabe </w:t>
      </w:r>
      <w:r w:rsidR="00001012" w:rsidRPr="00807697">
        <w:rPr>
          <w:rFonts w:ascii="Arial" w:hAnsi="Arial" w:cs="Arial"/>
          <w:bCs/>
          <w:color w:val="000000" w:themeColor="text1"/>
          <w:sz w:val="22"/>
          <w:szCs w:val="22"/>
        </w:rPr>
        <w:t>zu beenden</w:t>
      </w:r>
      <w:r w:rsidR="00890776" w:rsidRPr="0080769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 Eine Verpflichtung zur Freigabe des eigenen Bildes besteht nicht. Gleichwohl ist unter dieser Prämisse jede</w:t>
      </w:r>
      <w:r w:rsidR="001012D1">
        <w:rPr>
          <w:rFonts w:ascii="Arial" w:hAnsi="Arial" w:cs="Arial"/>
          <w:bCs/>
          <w:color w:val="000000" w:themeColor="text1"/>
          <w:sz w:val="22"/>
          <w:szCs w:val="22"/>
        </w:rPr>
        <w:t>r Nutzungsberechtigte und jede</w:t>
      </w:r>
      <w:r w:rsidR="00845C45">
        <w:rPr>
          <w:rFonts w:ascii="Arial" w:hAnsi="Arial" w:cs="Arial"/>
          <w:bCs/>
          <w:color w:val="000000" w:themeColor="text1"/>
          <w:sz w:val="22"/>
          <w:szCs w:val="22"/>
        </w:rPr>
        <w:t>/er</w:t>
      </w:r>
      <w:r w:rsidR="001012D1">
        <w:rPr>
          <w:rFonts w:ascii="Arial" w:hAnsi="Arial" w:cs="Arial"/>
          <w:bCs/>
          <w:color w:val="000000" w:themeColor="text1"/>
          <w:sz w:val="22"/>
          <w:szCs w:val="22"/>
        </w:rPr>
        <w:t xml:space="preserve"> Teilnehmer</w:t>
      </w:r>
      <w:r w:rsidR="00845C45">
        <w:rPr>
          <w:rFonts w:ascii="Arial" w:hAnsi="Arial" w:cs="Arial"/>
          <w:bCs/>
          <w:color w:val="000000" w:themeColor="text1"/>
          <w:sz w:val="22"/>
          <w:szCs w:val="22"/>
        </w:rPr>
        <w:t>in und Teilnehmer</w:t>
      </w:r>
      <w:r w:rsidR="001012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07697">
        <w:rPr>
          <w:rFonts w:ascii="Arial" w:hAnsi="Arial" w:cs="Arial"/>
          <w:bCs/>
          <w:color w:val="000000" w:themeColor="text1"/>
          <w:sz w:val="22"/>
          <w:szCs w:val="22"/>
        </w:rPr>
        <w:t>gehalten, seinen persönlichen schulischen und dienstlichen Mitwirkungsplichten nachzukommen.</w:t>
      </w:r>
    </w:p>
    <w:p w14:paraId="648BEDA4" w14:textId="211CDC70" w:rsidR="00AB0AB3" w:rsidRPr="00FF0BD2" w:rsidRDefault="00AB0AB3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FF0BD2">
        <w:rPr>
          <w:rFonts w:ascii="Arial" w:hAnsi="Arial" w:cs="Arial"/>
          <w:color w:val="000000" w:themeColor="text1"/>
          <w:sz w:val="22"/>
          <w:szCs w:val="22"/>
        </w:rPr>
        <w:t>Eine</w:t>
      </w:r>
      <w:r w:rsidR="00807697" w:rsidRPr="00807697">
        <w:rPr>
          <w:rFonts w:ascii="Arial" w:hAnsi="Arial" w:cs="Arial"/>
          <w:color w:val="000000" w:themeColor="text1"/>
          <w:sz w:val="22"/>
          <w:szCs w:val="22"/>
        </w:rPr>
        <w:t xml:space="preserve"> Verpflichtung zur Nutzung der T</w:t>
      </w:r>
      <w:r w:rsidR="00807697" w:rsidRPr="00620DA3">
        <w:rPr>
          <w:rFonts w:ascii="Arial" w:hAnsi="Arial" w:cs="Arial"/>
          <w:color w:val="000000" w:themeColor="text1"/>
          <w:sz w:val="22"/>
          <w:szCs w:val="22"/>
        </w:rPr>
        <w:t>onübertragung besteht, soweit sie zu</w:t>
      </w:r>
      <w:r w:rsidR="00807697" w:rsidRPr="00807697">
        <w:rPr>
          <w:rFonts w:ascii="Arial" w:hAnsi="Arial" w:cs="Arial"/>
          <w:color w:val="000000" w:themeColor="text1"/>
          <w:sz w:val="22"/>
          <w:szCs w:val="22"/>
        </w:rPr>
        <w:t xml:space="preserve">r sachgerechten Erfüllung der jeweiligen Mitwirkungspflichten </w:t>
      </w:r>
      <w:r w:rsidR="00807697" w:rsidRPr="00FF0BD2">
        <w:rPr>
          <w:rFonts w:ascii="Arial" w:hAnsi="Arial" w:cs="Arial"/>
          <w:sz w:val="22"/>
          <w:szCs w:val="22"/>
        </w:rPr>
        <w:t>erforderlich ist und keine überwiegenden schutzwürdigen Interessen der betroffenen Personen oder Dritter entgegenstehen</w:t>
      </w:r>
      <w:r w:rsidR="009A779E">
        <w:rPr>
          <w:rFonts w:ascii="Arial" w:hAnsi="Arial" w:cs="Arial"/>
          <w:sz w:val="22"/>
          <w:szCs w:val="22"/>
        </w:rPr>
        <w:t>.</w:t>
      </w:r>
    </w:p>
    <w:p w14:paraId="32DD3A2E" w14:textId="382409FF" w:rsidR="0070183B" w:rsidRPr="00807697" w:rsidRDefault="00AB0AB3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Alle </w:t>
      </w:r>
      <w:r w:rsidR="00D5641E">
        <w:rPr>
          <w:rFonts w:ascii="Arial" w:hAnsi="Arial" w:cs="Arial"/>
          <w:bCs/>
          <w:color w:val="000000" w:themeColor="text1"/>
          <w:sz w:val="22"/>
          <w:szCs w:val="22"/>
        </w:rPr>
        <w:t>Nutzungsberechtigte und Teilnehmer</w:t>
      </w:r>
      <w:r w:rsidR="00845C45">
        <w:rPr>
          <w:rFonts w:ascii="Arial" w:hAnsi="Arial" w:cs="Arial"/>
          <w:bCs/>
          <w:color w:val="000000" w:themeColor="text1"/>
          <w:sz w:val="22"/>
          <w:szCs w:val="22"/>
        </w:rPr>
        <w:t>innen und Teilnehmer</w:t>
      </w:r>
      <w:r w:rsidR="00D5641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20DA3">
        <w:rPr>
          <w:rFonts w:ascii="Arial" w:hAnsi="Arial" w:cs="Arial"/>
          <w:bCs/>
          <w:color w:val="000000" w:themeColor="text1"/>
          <w:sz w:val="22"/>
          <w:szCs w:val="22"/>
        </w:rPr>
        <w:t xml:space="preserve">haben darauf zu achten, dass Nichtberechtigte, </w:t>
      </w:r>
      <w:r w:rsidR="00FB6252"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z.B. Haushaltsangehörige, den Bildschirm und darauf abgebildete Kommunikationen </w:t>
      </w:r>
      <w:r w:rsidR="009A779E">
        <w:rPr>
          <w:rFonts w:ascii="Arial" w:hAnsi="Arial" w:cs="Arial"/>
          <w:bCs/>
          <w:color w:val="000000" w:themeColor="text1"/>
          <w:sz w:val="22"/>
          <w:szCs w:val="22"/>
        </w:rPr>
        <w:t xml:space="preserve">nicht </w:t>
      </w:r>
      <w:r w:rsidR="00FB6252"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einsehen </w:t>
      </w:r>
      <w:r w:rsidR="00463D26"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und mithören </w:t>
      </w:r>
      <w:r w:rsidR="00FB6252" w:rsidRPr="00807697">
        <w:rPr>
          <w:rFonts w:ascii="Arial" w:hAnsi="Arial" w:cs="Arial"/>
          <w:bCs/>
          <w:color w:val="000000" w:themeColor="text1"/>
          <w:sz w:val="22"/>
          <w:szCs w:val="22"/>
        </w:rPr>
        <w:t>können.</w:t>
      </w:r>
      <w:r w:rsidR="0069252B" w:rsidRPr="008076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668C107" w14:textId="574E9E54" w:rsidR="00C57BB8" w:rsidRPr="00175B2A" w:rsidRDefault="00011638" w:rsidP="00175B2A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807697">
        <w:rPr>
          <w:rFonts w:ascii="Arial" w:hAnsi="Arial" w:cs="Arial"/>
          <w:bCs/>
          <w:color w:val="000000" w:themeColor="text1"/>
          <w:sz w:val="22"/>
          <w:szCs w:val="22"/>
        </w:rPr>
        <w:t>Sensible Daten gem. Art. 9 DSGVO (z.</w:t>
      </w:r>
      <w:r w:rsidR="009D3CFE" w:rsidRPr="0080769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807697">
        <w:rPr>
          <w:rFonts w:ascii="Arial" w:hAnsi="Arial" w:cs="Arial"/>
          <w:bCs/>
          <w:color w:val="000000" w:themeColor="text1"/>
          <w:sz w:val="22"/>
          <w:szCs w:val="22"/>
        </w:rPr>
        <w:t>B. Gesundheitsdaten, rassische und ethnische Herkunft, politische Meinungen, religiöse oder weltanschauliche Überzeugungen, Gewerkschaftszugehörigkeit, genetische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und biometrische Daten) dü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rfen </w:t>
      </w:r>
      <w:r w:rsidR="00001012">
        <w:rPr>
          <w:rFonts w:ascii="Arial" w:hAnsi="Arial" w:cs="Arial"/>
          <w:bCs/>
          <w:color w:val="000000" w:themeColor="text1"/>
          <w:sz w:val="22"/>
          <w:szCs w:val="22"/>
        </w:rPr>
        <w:t xml:space="preserve">grundsätzlich </w:t>
      </w:r>
      <w:r w:rsidR="009D3CFE" w:rsidRPr="0069252B">
        <w:rPr>
          <w:rFonts w:ascii="Arial" w:hAnsi="Arial" w:cs="Arial"/>
          <w:bCs/>
          <w:color w:val="000000" w:themeColor="text1"/>
          <w:sz w:val="22"/>
          <w:szCs w:val="22"/>
        </w:rPr>
        <w:t>nicht verarbeitet werden.</w:t>
      </w:r>
      <w:r w:rsidR="00C57BB8">
        <w:rPr>
          <w:rFonts w:ascii="Arial" w:hAnsi="Arial" w:cs="Arial"/>
          <w:bCs/>
          <w:color w:val="000000" w:themeColor="text1"/>
          <w:sz w:val="22"/>
          <w:szCs w:val="22"/>
        </w:rPr>
        <w:br/>
        <w:t>Eine Verarbeitung solcher Daten steht unter dem Vorbehalt, dass diese d</w:t>
      </w:r>
      <w:r w:rsidR="00C57BB8" w:rsidRPr="00175B2A">
        <w:rPr>
          <w:rFonts w:ascii="Arial" w:hAnsi="Arial" w:cs="Arial"/>
          <w:color w:val="000000" w:themeColor="text1"/>
          <w:sz w:val="22"/>
          <w:szCs w:val="22"/>
        </w:rPr>
        <w:t>urch Bekanntmachung des StMUK zugelassen wird, die die jeweiligen Anforderungen an die Datensicherheit festlegt</w:t>
      </w:r>
      <w:r w:rsidR="00001012" w:rsidRPr="0000101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01012">
        <w:rPr>
          <w:rFonts w:ascii="Arial" w:hAnsi="Arial" w:cs="Arial"/>
          <w:bCs/>
          <w:color w:val="000000" w:themeColor="text1"/>
          <w:sz w:val="22"/>
          <w:szCs w:val="22"/>
        </w:rPr>
        <w:t xml:space="preserve">(vgl. Ziffer 3.4 Abschnitt 7 Anlage 2 zu § 46 </w:t>
      </w:r>
      <w:proofErr w:type="spellStart"/>
      <w:r w:rsidR="00001012">
        <w:rPr>
          <w:rFonts w:ascii="Arial" w:hAnsi="Arial" w:cs="Arial"/>
          <w:bCs/>
          <w:color w:val="000000" w:themeColor="text1"/>
          <w:sz w:val="22"/>
          <w:szCs w:val="22"/>
        </w:rPr>
        <w:t>BaySchO</w:t>
      </w:r>
      <w:proofErr w:type="spellEnd"/>
      <w:r w:rsidR="00001012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C57BB8" w:rsidRPr="001D26D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C20421" w14:textId="77777777" w:rsidR="0070183B" w:rsidRPr="0069252B" w:rsidRDefault="00011638" w:rsidP="00175B2A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Bei der Nutzung </w:t>
      </w:r>
      <w:r w:rsidR="00AC201E">
        <w:rPr>
          <w:rFonts w:ascii="Arial" w:hAnsi="Arial" w:cs="Arial"/>
          <w:bCs/>
          <w:color w:val="000000" w:themeColor="text1"/>
          <w:sz w:val="22"/>
          <w:szCs w:val="22"/>
        </w:rPr>
        <w:t xml:space="preserve">von </w:t>
      </w:r>
      <w:proofErr w:type="spellStart"/>
      <w:r w:rsidR="00AC201E" w:rsidRPr="001D26D1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="00AC201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sind das Mithören und die Einsichtnahme durch Unbefugte zu vermeiden. Die Nutzung der Videokonferenzfunktionen an öffentlichen Orten, insbesondere in öffentlichen </w:t>
      </w:r>
      <w:r w:rsidR="00890776" w:rsidRPr="0069252B">
        <w:rPr>
          <w:rFonts w:ascii="Arial" w:hAnsi="Arial" w:cs="Arial"/>
          <w:bCs/>
          <w:color w:val="000000" w:themeColor="text1"/>
          <w:sz w:val="22"/>
          <w:szCs w:val="22"/>
        </w:rPr>
        <w:t>Verkehrsmitteln, ist untersagt.</w:t>
      </w:r>
    </w:p>
    <w:p w14:paraId="3D2556FB" w14:textId="6ED4B4D7" w:rsidR="0070183B" w:rsidRPr="0069252B" w:rsidRDefault="00BC0622" w:rsidP="00EB14EE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 w:rsidDel="00BC0622">
        <w:rPr>
          <w:rFonts w:ascii="Arial" w:hAnsi="Arial" w:cs="Arial"/>
          <w:bCs/>
          <w:color w:val="000000" w:themeColor="text1"/>
          <w:sz w:val="22"/>
          <w:szCs w:val="22"/>
        </w:rPr>
        <w:t>Die Zugangsdaten dürfen nicht an andere Personen weitergegeben werden</w:t>
      </w:r>
      <w:r w:rsidR="00CA17A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. Wer vermutet, dass sein Passwort anderen Personen bekannt geworden ist, ist verpflichtet, dieses </w:t>
      </w:r>
      <w:r w:rsidR="00C57BB8">
        <w:rPr>
          <w:rFonts w:ascii="Arial" w:hAnsi="Arial" w:cs="Arial"/>
          <w:bCs/>
          <w:color w:val="000000" w:themeColor="text1"/>
          <w:sz w:val="22"/>
          <w:szCs w:val="22"/>
        </w:rPr>
        <w:t xml:space="preserve">unverzüglich </w:t>
      </w:r>
      <w:r w:rsidR="00CA17A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zu ändern. Die Verwendung eines fremden </w:t>
      </w:r>
      <w:r w:rsidR="002E5D2E" w:rsidRPr="0069252B">
        <w:rPr>
          <w:rFonts w:ascii="Arial" w:hAnsi="Arial" w:cs="Arial"/>
          <w:bCs/>
          <w:color w:val="000000" w:themeColor="text1"/>
          <w:sz w:val="22"/>
          <w:szCs w:val="22"/>
        </w:rPr>
        <w:t>Nutzerkontos</w:t>
      </w:r>
      <w:r w:rsidR="00CA17A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ist grundsätzlich unzulässig.</w:t>
      </w:r>
      <w:r w:rsidR="00EB14E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14EE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EB14EE" w:rsidRPr="00EB14EE">
        <w:rPr>
          <w:rFonts w:ascii="Arial" w:hAnsi="Arial" w:cs="Arial"/>
          <w:bCs/>
          <w:color w:val="000000" w:themeColor="text1"/>
          <w:sz w:val="22"/>
          <w:szCs w:val="22"/>
        </w:rPr>
        <w:t>Ferner ist</w:t>
      </w:r>
      <w:r w:rsidR="00A11FFB">
        <w:rPr>
          <w:rFonts w:ascii="Arial" w:hAnsi="Arial" w:cs="Arial"/>
          <w:bCs/>
          <w:color w:val="000000" w:themeColor="text1"/>
          <w:sz w:val="22"/>
          <w:szCs w:val="22"/>
        </w:rPr>
        <w:t xml:space="preserve"> es</w:t>
      </w:r>
      <w:r w:rsidR="00EB14EE" w:rsidRPr="00EB14EE">
        <w:rPr>
          <w:rFonts w:ascii="Arial" w:hAnsi="Arial" w:cs="Arial"/>
          <w:bCs/>
          <w:color w:val="000000" w:themeColor="text1"/>
          <w:sz w:val="22"/>
          <w:szCs w:val="22"/>
        </w:rPr>
        <w:t xml:space="preserve"> nicht gestattet, die Zugangsdaten in Anwendungen zu speichern oder ungesichert auf Servern von Drittanbietern zu hinterlegen.</w:t>
      </w:r>
    </w:p>
    <w:p w14:paraId="5C86B1B9" w14:textId="754CCE63" w:rsidR="0070183B" w:rsidRPr="0069252B" w:rsidRDefault="00BC0622" w:rsidP="00175B2A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Nach Beendigung der Nutzung haben sich die </w:t>
      </w:r>
      <w:r w:rsidR="00E24594">
        <w:rPr>
          <w:rFonts w:ascii="Arial" w:hAnsi="Arial" w:cs="Arial"/>
          <w:bCs/>
          <w:color w:val="000000" w:themeColor="text1"/>
          <w:sz w:val="22"/>
          <w:szCs w:val="22"/>
        </w:rPr>
        <w:t>Nutzungsberechtigte</w:t>
      </w:r>
      <w:r w:rsidR="00B81652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E2459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bei </w:t>
      </w:r>
      <w:proofErr w:type="spellStart"/>
      <w:r w:rsidR="0095302F" w:rsidRPr="0069252B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890776" w:rsidRPr="0069252B">
        <w:rPr>
          <w:rFonts w:ascii="Arial" w:hAnsi="Arial" w:cs="Arial"/>
          <w:bCs/>
          <w:color w:val="000000" w:themeColor="text1"/>
          <w:sz w:val="22"/>
          <w:szCs w:val="22"/>
        </w:rPr>
        <w:t>us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zu</w:t>
      </w:r>
      <w:r w:rsidR="00890776" w:rsidRPr="0069252B">
        <w:rPr>
          <w:rFonts w:ascii="Arial" w:hAnsi="Arial" w:cs="Arial"/>
          <w:bCs/>
          <w:color w:val="000000" w:themeColor="text1"/>
          <w:sz w:val="22"/>
          <w:szCs w:val="22"/>
        </w:rPr>
        <w:t>loggen</w:t>
      </w:r>
      <w:proofErr w:type="spellEnd"/>
      <w:r w:rsidR="00B81652">
        <w:rPr>
          <w:rFonts w:ascii="Arial" w:hAnsi="Arial" w:cs="Arial"/>
          <w:bCs/>
          <w:color w:val="000000" w:themeColor="text1"/>
          <w:sz w:val="22"/>
          <w:szCs w:val="22"/>
        </w:rPr>
        <w:t>; die Teilnehmer</w:t>
      </w:r>
      <w:r w:rsidR="00845C45">
        <w:rPr>
          <w:rFonts w:ascii="Arial" w:hAnsi="Arial" w:cs="Arial"/>
          <w:bCs/>
          <w:color w:val="000000" w:themeColor="text1"/>
          <w:sz w:val="22"/>
          <w:szCs w:val="22"/>
        </w:rPr>
        <w:t>innen und Teilnehmer</w:t>
      </w:r>
      <w:r w:rsidR="00B81652">
        <w:rPr>
          <w:rFonts w:ascii="Arial" w:hAnsi="Arial" w:cs="Arial"/>
          <w:bCs/>
          <w:color w:val="000000" w:themeColor="text1"/>
          <w:sz w:val="22"/>
          <w:szCs w:val="22"/>
        </w:rPr>
        <w:t xml:space="preserve"> haben den Raum zu verlassen.</w:t>
      </w:r>
    </w:p>
    <w:p w14:paraId="365CFE8B" w14:textId="2AF89D66" w:rsidR="006E32D5" w:rsidRPr="0069252B" w:rsidRDefault="00BC0622" w:rsidP="007B62D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Eine </w:t>
      </w:r>
      <w:r w:rsidR="00CA17A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Verwendung 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des schulischen Nutzerkontos zur Authentifizierung an anderen Online-Diensten ist nicht zulässig, außer es ist ein von d</w:t>
      </w:r>
      <w:r w:rsidR="006F3566" w:rsidRPr="0069252B">
        <w:rPr>
          <w:rFonts w:ascii="Arial" w:hAnsi="Arial" w:cs="Arial"/>
          <w:bCs/>
          <w:color w:val="000000" w:themeColor="text1"/>
          <w:sz w:val="22"/>
          <w:szCs w:val="22"/>
        </w:rPr>
        <w:t>er Schule zugelassener Dienst.</w:t>
      </w:r>
    </w:p>
    <w:p w14:paraId="289DE966" w14:textId="77777777" w:rsidR="0070183B" w:rsidRPr="0069252B" w:rsidRDefault="0070183B" w:rsidP="00C34555">
      <w:pPr>
        <w:pStyle w:val="Listenabsatz"/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0FABCC" w14:textId="77777777" w:rsidR="0070183B" w:rsidRPr="0069252B" w:rsidRDefault="00BF76F5" w:rsidP="00C3455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/>
          <w:color w:val="000000" w:themeColor="text1"/>
          <w:sz w:val="22"/>
          <w:szCs w:val="22"/>
        </w:rPr>
        <w:t>Verbotene Nutzungen</w:t>
      </w:r>
    </w:p>
    <w:p w14:paraId="6D3E7E5C" w14:textId="37743A32" w:rsidR="0070183B" w:rsidRPr="0069252B" w:rsidRDefault="007B62D5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Alle</w:t>
      </w:r>
      <w:r w:rsidR="00381197" w:rsidRPr="003811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1197">
        <w:rPr>
          <w:rFonts w:ascii="Arial" w:hAnsi="Arial" w:cs="Arial"/>
          <w:bCs/>
          <w:color w:val="000000" w:themeColor="text1"/>
          <w:sz w:val="22"/>
          <w:szCs w:val="22"/>
        </w:rPr>
        <w:t>Nutzungsberechtigte und Teilnehmer</w:t>
      </w:r>
      <w:r w:rsidR="00845C45">
        <w:rPr>
          <w:rFonts w:ascii="Arial" w:hAnsi="Arial" w:cs="Arial"/>
          <w:bCs/>
          <w:color w:val="000000" w:themeColor="text1"/>
          <w:sz w:val="22"/>
          <w:szCs w:val="22"/>
        </w:rPr>
        <w:t>innen und Teilnehmer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C062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sind verpflichtet, bei der Nutzung </w:t>
      </w:r>
      <w:r w:rsidR="00793989">
        <w:rPr>
          <w:rFonts w:ascii="Arial" w:hAnsi="Arial" w:cs="Arial"/>
          <w:bCs/>
          <w:color w:val="000000" w:themeColor="text1"/>
          <w:sz w:val="22"/>
          <w:szCs w:val="22"/>
        </w:rPr>
        <w:t xml:space="preserve">von </w:t>
      </w:r>
      <w:proofErr w:type="spellStart"/>
      <w:r w:rsidR="00793989" w:rsidRPr="00105C99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="00BC062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geltendes Recht einzuhalten, </w:t>
      </w:r>
      <w:r w:rsidR="00BA7D3B">
        <w:rPr>
          <w:rFonts w:ascii="Arial" w:hAnsi="Arial" w:cs="Arial"/>
          <w:bCs/>
          <w:color w:val="000000" w:themeColor="text1"/>
          <w:sz w:val="22"/>
          <w:szCs w:val="22"/>
        </w:rPr>
        <w:t>insbesondere</w:t>
      </w:r>
      <w:r w:rsidR="00BC062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d</w:t>
      </w:r>
      <w:r w:rsidR="004553A5" w:rsidRPr="0069252B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BC0622" w:rsidRPr="0069252B">
        <w:rPr>
          <w:rFonts w:ascii="Arial" w:hAnsi="Arial" w:cs="Arial"/>
          <w:bCs/>
          <w:color w:val="000000" w:themeColor="text1"/>
          <w:sz w:val="22"/>
          <w:szCs w:val="22"/>
        </w:rPr>
        <w:t>s Strafrecht</w:t>
      </w:r>
      <w:r w:rsidR="00BA7D3B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BC0622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Jugendschutzrecht</w:t>
      </w:r>
      <w:r w:rsidR="00BA7D3B">
        <w:rPr>
          <w:rFonts w:ascii="Arial" w:hAnsi="Arial" w:cs="Arial"/>
          <w:bCs/>
          <w:color w:val="000000" w:themeColor="text1"/>
          <w:sz w:val="22"/>
          <w:szCs w:val="22"/>
        </w:rPr>
        <w:t>, Urheberrecht und Datenschutzrecht</w:t>
      </w:r>
      <w:r w:rsidR="00BC0622" w:rsidRPr="0069252B">
        <w:rPr>
          <w:rFonts w:ascii="Arial" w:hAnsi="Arial" w:cs="Arial"/>
          <w:bCs/>
          <w:color w:val="000000" w:themeColor="text1"/>
          <w:sz w:val="22"/>
          <w:szCs w:val="22"/>
        </w:rPr>
        <w:t>. Außerdem ist jede Nutzung untersagt, die geeignet ist, die berechtigen Interessen der</w:t>
      </w:r>
      <w:r w:rsidR="0029534B">
        <w:rPr>
          <w:rFonts w:ascii="Arial" w:hAnsi="Arial" w:cs="Arial"/>
          <w:bCs/>
          <w:color w:val="000000" w:themeColor="text1"/>
          <w:sz w:val="22"/>
          <w:szCs w:val="22"/>
        </w:rPr>
        <w:t xml:space="preserve"> Schule</w:t>
      </w:r>
      <w:r w:rsidR="000B1EEB">
        <w:rPr>
          <w:rFonts w:ascii="Arial" w:hAnsi="Arial" w:cs="Arial"/>
          <w:bCs/>
          <w:color w:val="000000" w:themeColor="text1"/>
          <w:sz w:val="22"/>
          <w:szCs w:val="22"/>
        </w:rPr>
        <w:t xml:space="preserve"> bzw. der Dienststelle </w:t>
      </w:r>
      <w:r w:rsidR="00BC0622" w:rsidRPr="0069252B">
        <w:rPr>
          <w:rFonts w:ascii="Arial" w:hAnsi="Arial" w:cs="Arial"/>
          <w:bCs/>
          <w:color w:val="000000" w:themeColor="text1"/>
          <w:sz w:val="22"/>
          <w:szCs w:val="22"/>
        </w:rPr>
        <w:t>zu beeinträchtigen (z.</w:t>
      </w:r>
      <w:r w:rsidR="00A80E72" w:rsidRPr="0069252B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BC0622" w:rsidRPr="0069252B">
        <w:rPr>
          <w:rFonts w:ascii="Arial" w:hAnsi="Arial" w:cs="Arial"/>
          <w:bCs/>
          <w:color w:val="000000" w:themeColor="text1"/>
          <w:sz w:val="22"/>
          <w:szCs w:val="22"/>
        </w:rPr>
        <w:t>B. Schädigung des öffentlichen Ansehens der Schule; Schädigung der Sicherheit der IT-Ausstattung der Schule).</w:t>
      </w:r>
      <w:r w:rsidR="0070183B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18273AE" w14:textId="0E317218" w:rsidR="0070183B" w:rsidRPr="0069252B" w:rsidRDefault="00BC0622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Es ist verboten, pornographische, gewaltdarstellende oder -verherrlichende, rassistische, menschenverachtende oder denunzierende Inhalte über </w:t>
      </w:r>
      <w:proofErr w:type="spellStart"/>
      <w:r w:rsidR="00793989" w:rsidRPr="00105C99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abzurufen, zu speichern oder zu verbreiten. </w:t>
      </w:r>
      <w:r w:rsidR="000B1EEB">
        <w:rPr>
          <w:rFonts w:ascii="Arial" w:hAnsi="Arial" w:cs="Arial"/>
          <w:bCs/>
          <w:color w:val="000000" w:themeColor="text1"/>
          <w:sz w:val="22"/>
          <w:szCs w:val="22"/>
        </w:rPr>
        <w:t>Ü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ber </w:t>
      </w:r>
      <w:proofErr w:type="spellStart"/>
      <w:r w:rsidR="0095302F" w:rsidRPr="0069252B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bereitgestellte Inhalte dürfen nicht unbefugt in sozialen Netzwerken verbreitet werden.</w:t>
      </w:r>
    </w:p>
    <w:p w14:paraId="549C8F2F" w14:textId="77777777" w:rsidR="0070183B" w:rsidRPr="0069252B" w:rsidRDefault="00BE3637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>Es ist verboten</w:t>
      </w:r>
      <w:r w:rsidR="00793989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83B03" w:rsidRPr="0069252B">
        <w:rPr>
          <w:rFonts w:ascii="Arial" w:hAnsi="Arial" w:cs="Arial"/>
          <w:color w:val="000000" w:themeColor="text1"/>
          <w:sz w:val="22"/>
          <w:szCs w:val="22"/>
        </w:rPr>
        <w:t>u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>rheberrechtlich geschütztes Material (Filme, Videos, Musik</w:t>
      </w:r>
      <w:r w:rsidR="00805E1E" w:rsidRPr="006925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etc</w:t>
      </w:r>
      <w:r w:rsidR="00805E1E" w:rsidRPr="0069252B">
        <w:rPr>
          <w:rFonts w:ascii="Arial" w:hAnsi="Arial" w:cs="Arial"/>
          <w:color w:val="000000" w:themeColor="text1"/>
          <w:sz w:val="22"/>
          <w:szCs w:val="22"/>
        </w:rPr>
        <w:t>.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) in den Konferenzraum </w:t>
      </w:r>
      <w:r w:rsidR="00B83B03" w:rsidRPr="0069252B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proofErr w:type="spellStart"/>
      <w:r w:rsidRPr="0069252B">
        <w:rPr>
          <w:rFonts w:ascii="Arial" w:hAnsi="Arial" w:cs="Arial"/>
          <w:color w:val="000000" w:themeColor="text1"/>
          <w:sz w:val="22"/>
          <w:szCs w:val="22"/>
        </w:rPr>
        <w:t>streamen</w:t>
      </w:r>
      <w:proofErr w:type="spellEnd"/>
      <w:r w:rsidRPr="0069252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2DE807" w14:textId="19F2B962" w:rsidR="00BE3637" w:rsidRPr="002B2CB1" w:rsidRDefault="00BE3637" w:rsidP="00C34555">
      <w:pPr>
        <w:pStyle w:val="Listenabsatz"/>
        <w:numPr>
          <w:ilvl w:val="1"/>
          <w:numId w:val="18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color w:val="000000" w:themeColor="text1"/>
          <w:sz w:val="22"/>
          <w:szCs w:val="22"/>
        </w:rPr>
        <w:t>Die Nutzung als Live Event Streaming / Broadcast System (=</w:t>
      </w:r>
      <w:r w:rsidR="0069252B">
        <w:rPr>
          <w:rFonts w:ascii="Arial" w:hAnsi="Arial" w:cs="Arial"/>
          <w:color w:val="000000" w:themeColor="text1"/>
          <w:sz w:val="22"/>
          <w:szCs w:val="22"/>
        </w:rPr>
        <w:t>Ein Video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>- und Audiosignal</w:t>
      </w:r>
      <w:r w:rsidR="00692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>v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>iele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 xml:space="preserve"> Zuhörer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>)</w:t>
      </w:r>
      <w:r w:rsidR="00B83B03" w:rsidRPr="0069252B">
        <w:rPr>
          <w:rFonts w:ascii="Arial" w:hAnsi="Arial" w:cs="Arial"/>
          <w:color w:val="000000" w:themeColor="text1"/>
          <w:sz w:val="22"/>
          <w:szCs w:val="22"/>
        </w:rPr>
        <w:t xml:space="preserve"> ist </w:t>
      </w:r>
      <w:r w:rsidR="00F23472">
        <w:rPr>
          <w:rFonts w:ascii="Arial" w:hAnsi="Arial" w:cs="Arial"/>
          <w:color w:val="000000" w:themeColor="text1"/>
          <w:sz w:val="22"/>
          <w:szCs w:val="22"/>
        </w:rPr>
        <w:t>unzulässig</w:t>
      </w:r>
      <w:r w:rsidR="0070183B" w:rsidRPr="0069252B">
        <w:rPr>
          <w:rFonts w:ascii="Arial" w:hAnsi="Arial" w:cs="Arial"/>
          <w:color w:val="000000" w:themeColor="text1"/>
          <w:sz w:val="22"/>
          <w:szCs w:val="22"/>
        </w:rPr>
        <w:t>.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Davon ausgenommen sind die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>nstliche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Inhalte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>, wie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 xml:space="preserve">z.B. 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>schulischen Unterrichts, von Lehrerfortbildungen oder Konferenzen und Informationsveranstaltungen im Rahmen de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>r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>dienstlichen Verpflichtung</w:t>
      </w:r>
      <w:r w:rsidR="0070183B" w:rsidRPr="0069252B">
        <w:rPr>
          <w:rFonts w:ascii="Arial" w:hAnsi="Arial" w:cs="Arial"/>
          <w:color w:val="000000" w:themeColor="text1"/>
          <w:sz w:val="22"/>
          <w:szCs w:val="22"/>
        </w:rPr>
        <w:t xml:space="preserve"> für bis zu 150 hörende Teilnehmer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1C66FF" w14:textId="77777777" w:rsidR="005B0A4A" w:rsidRPr="002B2CB1" w:rsidRDefault="005B0A4A" w:rsidP="002B2CB1">
      <w:pPr>
        <w:pStyle w:val="Listenabsatz"/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42F921" w14:textId="6CF6003A" w:rsidR="005B0A4A" w:rsidRPr="002B2CB1" w:rsidRDefault="005B0A4A" w:rsidP="002B2CB1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B0A4A">
        <w:rPr>
          <w:rFonts w:ascii="Arial" w:hAnsi="Arial" w:cs="Arial"/>
          <w:b/>
          <w:color w:val="000000" w:themeColor="text1"/>
          <w:sz w:val="22"/>
          <w:szCs w:val="22"/>
        </w:rPr>
        <w:t xml:space="preserve">Missbrauchskontrolle, Protokollierung </w:t>
      </w:r>
      <w:r w:rsidR="00767FC9">
        <w:rPr>
          <w:rFonts w:ascii="Arial" w:hAnsi="Arial" w:cs="Arial"/>
          <w:b/>
          <w:color w:val="000000" w:themeColor="text1"/>
          <w:sz w:val="22"/>
          <w:szCs w:val="22"/>
        </w:rPr>
        <w:t>(gilt für Nutzungsberechtigte an der Schule)</w:t>
      </w:r>
    </w:p>
    <w:p w14:paraId="484DCC88" w14:textId="4E17B621" w:rsidR="005B0A4A" w:rsidRPr="002B2CB1" w:rsidRDefault="005B0A4A" w:rsidP="002B2CB1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B2CB1">
        <w:rPr>
          <w:rFonts w:ascii="Arial" w:hAnsi="Arial" w:cs="Arial"/>
          <w:bCs/>
          <w:color w:val="000000" w:themeColor="text1"/>
          <w:sz w:val="22"/>
          <w:szCs w:val="22"/>
        </w:rPr>
        <w:t>Zur Kontrolle der Einhaltung der Nutzung zu dienstlichen Zwecken sowie der übrigen Regelungen</w:t>
      </w:r>
      <w:r w:rsidR="00431E4B">
        <w:rPr>
          <w:rFonts w:ascii="Arial" w:hAnsi="Arial" w:cs="Arial"/>
          <w:bCs/>
          <w:color w:val="000000" w:themeColor="text1"/>
          <w:sz w:val="22"/>
          <w:szCs w:val="22"/>
        </w:rPr>
        <w:t xml:space="preserve"> durch die </w:t>
      </w:r>
      <w:r w:rsidR="00767FC9">
        <w:rPr>
          <w:rFonts w:ascii="Arial" w:hAnsi="Arial" w:cs="Arial"/>
          <w:bCs/>
          <w:color w:val="000000" w:themeColor="text1"/>
          <w:sz w:val="22"/>
          <w:szCs w:val="22"/>
        </w:rPr>
        <w:t>Nutzungsberechtigte an der Schule</w:t>
      </w:r>
      <w:r w:rsidRPr="002B2CB1">
        <w:rPr>
          <w:rFonts w:ascii="Arial" w:hAnsi="Arial" w:cs="Arial"/>
          <w:bCs/>
          <w:color w:val="000000" w:themeColor="text1"/>
          <w:sz w:val="22"/>
          <w:szCs w:val="22"/>
        </w:rPr>
        <w:t xml:space="preserve"> können unter Beachtung des Verhältnismäßigkeitsprinzips sowie der personalvertretungs- und datenschutzrechtlichen Vorschriften und Vereinbarungen Missbrauchskontrollen (Stichproben- und Verdachtskontrollen) durchgeführt werden. Näheres wird in der Dienstvereinbarung geregelt.</w:t>
      </w:r>
    </w:p>
    <w:p w14:paraId="1D2B01E1" w14:textId="77777777" w:rsidR="0070183B" w:rsidRPr="0069252B" w:rsidRDefault="0070183B" w:rsidP="00C34555">
      <w:pPr>
        <w:pStyle w:val="Listenabsatz"/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F3C419" w14:textId="1D6798E0" w:rsidR="0070183B" w:rsidRPr="0069252B" w:rsidRDefault="00BC0622" w:rsidP="00C3455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b/>
          <w:color w:val="000000" w:themeColor="text1"/>
          <w:sz w:val="22"/>
          <w:szCs w:val="22"/>
        </w:rPr>
        <w:t>Verstoß gegen die Nutzungsbedingungen</w:t>
      </w:r>
      <w:r w:rsidR="00767F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3B69EC4" w14:textId="0FBE9858" w:rsidR="00BC0622" w:rsidRPr="0069252B" w:rsidRDefault="00BC0622" w:rsidP="00C34555">
      <w:pPr>
        <w:pStyle w:val="Listenabsatz"/>
        <w:spacing w:line="276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Im Falle eines Verstoßes gegen diese Nutzungsbedingungen behält sich die Schulleitung das Recht vor, den Zugang </w:t>
      </w:r>
      <w:r w:rsidR="00155ADE">
        <w:rPr>
          <w:rFonts w:ascii="Arial" w:hAnsi="Arial" w:cs="Arial"/>
          <w:bCs/>
          <w:color w:val="000000" w:themeColor="text1"/>
          <w:sz w:val="22"/>
          <w:szCs w:val="22"/>
        </w:rPr>
        <w:t xml:space="preserve">eines Nutzungsberechtigten </w:t>
      </w:r>
      <w:r w:rsidR="00B77EB5"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zu </w:t>
      </w:r>
      <w:proofErr w:type="spellStart"/>
      <w:r w:rsidR="0095302F" w:rsidRPr="0069252B">
        <w:rPr>
          <w:rFonts w:ascii="Arial" w:hAnsi="Arial" w:cs="Arial"/>
          <w:bCs/>
          <w:i/>
          <w:color w:val="000000" w:themeColor="text1"/>
          <w:sz w:val="22"/>
          <w:szCs w:val="22"/>
        </w:rPr>
        <w:t>Visavid</w:t>
      </w:r>
      <w:proofErr w:type="spellEnd"/>
      <w:r w:rsidRPr="0069252B">
        <w:rPr>
          <w:rFonts w:ascii="Arial" w:hAnsi="Arial" w:cs="Arial"/>
          <w:bCs/>
          <w:color w:val="000000" w:themeColor="text1"/>
          <w:sz w:val="22"/>
          <w:szCs w:val="22"/>
        </w:rPr>
        <w:t xml:space="preserve"> zu sperren. </w:t>
      </w:r>
      <w:r w:rsidR="00BA7D3B">
        <w:rPr>
          <w:rFonts w:ascii="Arial" w:hAnsi="Arial" w:cs="Arial"/>
          <w:bCs/>
          <w:color w:val="000000" w:themeColor="text1"/>
          <w:sz w:val="22"/>
          <w:szCs w:val="22"/>
        </w:rPr>
        <w:t xml:space="preserve">Weitere </w:t>
      </w:r>
      <w:r w:rsidR="00463D26">
        <w:rPr>
          <w:rFonts w:ascii="Arial" w:hAnsi="Arial" w:cs="Arial"/>
          <w:bCs/>
          <w:color w:val="000000" w:themeColor="text1"/>
          <w:sz w:val="22"/>
          <w:szCs w:val="22"/>
        </w:rPr>
        <w:t xml:space="preserve">z.B. </w:t>
      </w:r>
      <w:r w:rsidR="00BA7D3B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B83B03" w:rsidRPr="0069252B">
        <w:rPr>
          <w:rFonts w:ascii="Arial" w:hAnsi="Arial" w:cs="Arial"/>
          <w:sz w:val="22"/>
          <w:szCs w:val="22"/>
          <w:shd w:val="clear" w:color="auto" w:fill="FFFFFF"/>
        </w:rPr>
        <w:t xml:space="preserve">trafrechtliche, disziplinarrechtliche </w:t>
      </w:r>
      <w:r w:rsidR="001A2D21">
        <w:rPr>
          <w:rFonts w:ascii="Arial" w:hAnsi="Arial" w:cs="Arial"/>
          <w:sz w:val="22"/>
          <w:szCs w:val="22"/>
          <w:shd w:val="clear" w:color="auto" w:fill="FFFFFF"/>
        </w:rPr>
        <w:t xml:space="preserve">oder </w:t>
      </w:r>
      <w:r w:rsidR="00B83B03" w:rsidRPr="0069252B">
        <w:rPr>
          <w:rFonts w:ascii="Arial" w:hAnsi="Arial" w:cs="Arial"/>
          <w:sz w:val="22"/>
          <w:szCs w:val="22"/>
          <w:shd w:val="clear" w:color="auto" w:fill="FFFFFF"/>
        </w:rPr>
        <w:t>schulrechtliche Maßnahmen</w:t>
      </w:r>
      <w:r w:rsidR="00155ADE">
        <w:rPr>
          <w:rFonts w:ascii="Arial" w:hAnsi="Arial" w:cs="Arial"/>
          <w:sz w:val="22"/>
          <w:szCs w:val="22"/>
          <w:shd w:val="clear" w:color="auto" w:fill="FFFFFF"/>
        </w:rPr>
        <w:t xml:space="preserve"> gegenüber Nutzungsberechtigten </w:t>
      </w:r>
      <w:r w:rsidR="00B83B03" w:rsidRPr="0069252B">
        <w:rPr>
          <w:rFonts w:ascii="Arial" w:hAnsi="Arial" w:cs="Arial"/>
          <w:sz w:val="22"/>
          <w:szCs w:val="22"/>
          <w:shd w:val="clear" w:color="auto" w:fill="FFFFFF"/>
        </w:rPr>
        <w:t xml:space="preserve">bleiben </w:t>
      </w:r>
      <w:r w:rsidR="00BA7D3B">
        <w:rPr>
          <w:rFonts w:ascii="Arial" w:hAnsi="Arial" w:cs="Arial"/>
          <w:sz w:val="22"/>
          <w:szCs w:val="22"/>
          <w:shd w:val="clear" w:color="auto" w:fill="FFFFFF"/>
        </w:rPr>
        <w:t xml:space="preserve">hiervon </w:t>
      </w:r>
      <w:r w:rsidR="00B83B03" w:rsidRPr="0069252B">
        <w:rPr>
          <w:rFonts w:ascii="Arial" w:hAnsi="Arial" w:cs="Arial"/>
          <w:sz w:val="22"/>
          <w:szCs w:val="22"/>
          <w:shd w:val="clear" w:color="auto" w:fill="FFFFFF"/>
        </w:rPr>
        <w:t>unberührt.</w:t>
      </w:r>
      <w:r w:rsidR="0019275A">
        <w:rPr>
          <w:rFonts w:ascii="Arial" w:hAnsi="Arial" w:cs="Arial"/>
          <w:sz w:val="22"/>
          <w:szCs w:val="22"/>
          <w:shd w:val="clear" w:color="auto" w:fill="FFFFFF"/>
        </w:rPr>
        <w:t xml:space="preserve"> Dies gilt entsprechend gegenüber Teilnehmern. </w:t>
      </w:r>
    </w:p>
    <w:p w14:paraId="4FF59B12" w14:textId="77777777" w:rsidR="0070183B" w:rsidRPr="0069252B" w:rsidRDefault="0070183B" w:rsidP="00C34555">
      <w:pPr>
        <w:pStyle w:val="Listenabsatz"/>
        <w:spacing w:after="162" w:line="276" w:lineRule="auto"/>
        <w:ind w:left="0" w:right="33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4AE186" w14:textId="1DE7187D" w:rsidR="0070183B" w:rsidRPr="0069252B" w:rsidRDefault="00767FC9" w:rsidP="00C3455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Beendigung</w:t>
      </w:r>
      <w:r w:rsidR="00A4381A">
        <w:rPr>
          <w:rFonts w:ascii="Arial" w:hAnsi="Arial" w:cs="Arial"/>
          <w:b/>
          <w:color w:val="000000" w:themeColor="text1"/>
          <w:sz w:val="22"/>
          <w:szCs w:val="22"/>
        </w:rPr>
        <w:t xml:space="preserve"> der Bereitstellung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und Löschung der Nutzerkonten </w:t>
      </w:r>
      <w:r w:rsidR="005070BE">
        <w:rPr>
          <w:rFonts w:ascii="Arial" w:hAnsi="Arial" w:cs="Arial"/>
          <w:b/>
          <w:color w:val="000000" w:themeColor="text1"/>
          <w:sz w:val="22"/>
          <w:szCs w:val="22"/>
        </w:rPr>
        <w:t>von Nutzungsberechtigten</w:t>
      </w:r>
    </w:p>
    <w:p w14:paraId="7FBA9F4D" w14:textId="45A32B32" w:rsidR="007E5D68" w:rsidRPr="0069252B" w:rsidRDefault="007E5D68" w:rsidP="00C34555">
      <w:pPr>
        <w:pStyle w:val="Listenabsatz"/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Mit Ende der Bereitstellung des Angebots </w:t>
      </w:r>
      <w:r w:rsidR="000325A3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proofErr w:type="spellStart"/>
      <w:r w:rsidR="000325A3" w:rsidRPr="00463D26">
        <w:rPr>
          <w:rFonts w:ascii="Arial" w:hAnsi="Arial" w:cs="Arial"/>
          <w:i/>
          <w:color w:val="000000" w:themeColor="text1"/>
          <w:sz w:val="22"/>
          <w:szCs w:val="22"/>
        </w:rPr>
        <w:t>Visavid</w:t>
      </w:r>
      <w:proofErr w:type="spellEnd"/>
      <w:r w:rsidR="000325A3">
        <w:rPr>
          <w:rFonts w:ascii="Arial" w:hAnsi="Arial" w:cs="Arial"/>
          <w:color w:val="000000" w:themeColor="text1"/>
          <w:sz w:val="22"/>
          <w:szCs w:val="22"/>
        </w:rPr>
        <w:t xml:space="preserve"> (z.B. bei Wechsel auf ein anderes Angebot</w:t>
      </w:r>
      <w:r w:rsidR="00463D26">
        <w:rPr>
          <w:rFonts w:ascii="Arial" w:hAnsi="Arial" w:cs="Arial"/>
          <w:color w:val="000000" w:themeColor="text1"/>
          <w:sz w:val="22"/>
          <w:szCs w:val="22"/>
        </w:rPr>
        <w:t xml:space="preserve"> für Videokonferenzen</w:t>
      </w:r>
      <w:r w:rsidR="000325A3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werden alle Daten inklusive </w:t>
      </w:r>
      <w:r w:rsidR="00767FC9">
        <w:rPr>
          <w:rFonts w:ascii="Arial" w:hAnsi="Arial" w:cs="Arial"/>
          <w:color w:val="000000" w:themeColor="text1"/>
          <w:sz w:val="22"/>
          <w:szCs w:val="22"/>
        </w:rPr>
        <w:t>der Nutzerkonten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25A3">
        <w:rPr>
          <w:rFonts w:ascii="Arial" w:hAnsi="Arial" w:cs="Arial"/>
          <w:color w:val="000000" w:themeColor="text1"/>
          <w:sz w:val="22"/>
          <w:szCs w:val="22"/>
        </w:rPr>
        <w:t xml:space="preserve">bei </w:t>
      </w:r>
      <w:proofErr w:type="spellStart"/>
      <w:r w:rsidR="000325A3" w:rsidRPr="00105C99">
        <w:rPr>
          <w:rFonts w:ascii="Arial" w:hAnsi="Arial" w:cs="Arial"/>
          <w:i/>
          <w:color w:val="000000" w:themeColor="text1"/>
          <w:sz w:val="22"/>
          <w:szCs w:val="22"/>
        </w:rPr>
        <w:t>Visavid</w:t>
      </w:r>
      <w:proofErr w:type="spellEnd"/>
      <w:r w:rsidR="000325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3D26">
        <w:rPr>
          <w:rFonts w:ascii="Arial" w:hAnsi="Arial" w:cs="Arial"/>
          <w:color w:val="000000" w:themeColor="text1"/>
          <w:sz w:val="22"/>
          <w:szCs w:val="22"/>
        </w:rPr>
        <w:t xml:space="preserve">spätestens 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nach </w:t>
      </w:r>
      <w:r w:rsidR="00BA7D3B">
        <w:rPr>
          <w:rFonts w:ascii="Arial" w:hAnsi="Arial" w:cs="Arial"/>
          <w:color w:val="000000" w:themeColor="text1"/>
          <w:sz w:val="22"/>
          <w:szCs w:val="22"/>
        </w:rPr>
        <w:t>Ende</w:t>
      </w:r>
      <w:r w:rsidR="00BA7D3B" w:rsidRPr="00692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183B" w:rsidRPr="0069252B">
        <w:rPr>
          <w:rFonts w:ascii="Arial" w:hAnsi="Arial" w:cs="Arial"/>
          <w:color w:val="000000" w:themeColor="text1"/>
          <w:sz w:val="22"/>
          <w:szCs w:val="22"/>
        </w:rPr>
        <w:t>der gesetzlichen Fris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>t</w:t>
      </w:r>
      <w:r w:rsidR="00BA7D3B">
        <w:rPr>
          <w:rFonts w:ascii="Arial" w:hAnsi="Arial" w:cs="Arial"/>
          <w:color w:val="000000" w:themeColor="text1"/>
          <w:sz w:val="22"/>
          <w:szCs w:val="22"/>
        </w:rPr>
        <w:t>en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gelöscht.</w:t>
      </w:r>
    </w:p>
    <w:p w14:paraId="357E5412" w14:textId="5A830097" w:rsidR="00700433" w:rsidRDefault="007E5D68" w:rsidP="00C345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252B">
        <w:rPr>
          <w:rFonts w:ascii="Arial" w:hAnsi="Arial" w:cs="Arial"/>
          <w:color w:val="000000" w:themeColor="text1"/>
          <w:sz w:val="22"/>
          <w:szCs w:val="22"/>
        </w:rPr>
        <w:t>Tritt</w:t>
      </w:r>
      <w:r w:rsidR="00AD6903">
        <w:rPr>
          <w:rFonts w:ascii="Arial" w:hAnsi="Arial" w:cs="Arial"/>
          <w:color w:val="000000" w:themeColor="text1"/>
          <w:sz w:val="22"/>
          <w:szCs w:val="22"/>
        </w:rPr>
        <w:t xml:space="preserve"> ein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FC9">
        <w:rPr>
          <w:rFonts w:ascii="Arial" w:hAnsi="Arial" w:cs="Arial"/>
          <w:color w:val="000000" w:themeColor="text1"/>
          <w:sz w:val="22"/>
          <w:szCs w:val="22"/>
        </w:rPr>
        <w:t>Nutzungsberechtigter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während der </w:t>
      </w:r>
      <w:r w:rsidR="005D2149">
        <w:rPr>
          <w:rFonts w:ascii="Arial" w:hAnsi="Arial" w:cs="Arial"/>
          <w:color w:val="000000" w:themeColor="text1"/>
          <w:sz w:val="22"/>
          <w:szCs w:val="22"/>
        </w:rPr>
        <w:t xml:space="preserve">Dauer des Angebots von </w:t>
      </w:r>
      <w:proofErr w:type="spellStart"/>
      <w:r w:rsidR="005D2149" w:rsidRPr="00FF0BD2">
        <w:rPr>
          <w:rFonts w:ascii="Arial" w:hAnsi="Arial" w:cs="Arial"/>
          <w:i/>
          <w:color w:val="000000" w:themeColor="text1"/>
          <w:sz w:val="22"/>
          <w:szCs w:val="22"/>
        </w:rPr>
        <w:t>Visavid</w:t>
      </w:r>
      <w:proofErr w:type="spellEnd"/>
      <w:r w:rsidR="005D2149" w:rsidRPr="00692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aus einer angemeldeten Schule aus (beispielsweise durch Schulwechsel) und wird daher vom 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>Admi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>n</w:t>
      </w:r>
      <w:r w:rsidR="00551AE3">
        <w:rPr>
          <w:rFonts w:ascii="Arial" w:hAnsi="Arial" w:cs="Arial"/>
          <w:color w:val="000000" w:themeColor="text1"/>
          <w:sz w:val="22"/>
          <w:szCs w:val="22"/>
        </w:rPr>
        <w:t>istrator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 das Nutzerkonto dieser Person entfernt, wird dieses nach 30 Tagen unwiderruflich gelöscht. Daneben </w:t>
      </w:r>
      <w:r w:rsidR="00793278">
        <w:rPr>
          <w:rFonts w:ascii="Arial" w:hAnsi="Arial" w:cs="Arial"/>
          <w:color w:val="000000" w:themeColor="text1"/>
          <w:sz w:val="22"/>
          <w:szCs w:val="22"/>
        </w:rPr>
        <w:t xml:space="preserve">besteht 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 xml:space="preserve">die Möglichkeit, </w:t>
      </w:r>
      <w:r w:rsidR="00152E33" w:rsidRPr="0069252B">
        <w:rPr>
          <w:rFonts w:ascii="Arial" w:hAnsi="Arial" w:cs="Arial"/>
          <w:color w:val="000000" w:themeColor="text1"/>
          <w:sz w:val="22"/>
          <w:szCs w:val="22"/>
        </w:rPr>
        <w:t xml:space="preserve">Nutzerkonten </w:t>
      </w:r>
      <w:r w:rsidR="00793278">
        <w:rPr>
          <w:rFonts w:ascii="Arial" w:hAnsi="Arial" w:cs="Arial"/>
          <w:color w:val="000000" w:themeColor="text1"/>
          <w:sz w:val="22"/>
          <w:szCs w:val="22"/>
        </w:rPr>
        <w:t>unverzüglich</w:t>
      </w:r>
      <w:r w:rsidR="00793278" w:rsidRPr="00692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252B">
        <w:rPr>
          <w:rFonts w:ascii="Arial" w:hAnsi="Arial" w:cs="Arial"/>
          <w:color w:val="000000" w:themeColor="text1"/>
          <w:sz w:val="22"/>
          <w:szCs w:val="22"/>
        </w:rPr>
        <w:t>zu löschen.</w:t>
      </w:r>
    </w:p>
    <w:p w14:paraId="16A538EF" w14:textId="137E7478" w:rsidR="00845B96" w:rsidRDefault="00845B96" w:rsidP="00C345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546EA98" w14:textId="335AB353" w:rsidR="00845B96" w:rsidRPr="00B95F85" w:rsidRDefault="00B12DF8" w:rsidP="00B95F85">
      <w:pPr>
        <w:pStyle w:val="Listenabsatz"/>
        <w:numPr>
          <w:ilvl w:val="0"/>
          <w:numId w:val="18"/>
        </w:numPr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95F85">
        <w:rPr>
          <w:rFonts w:ascii="Arial" w:hAnsi="Arial" w:cs="Arial"/>
          <w:b/>
          <w:color w:val="000000" w:themeColor="text1"/>
          <w:sz w:val="22"/>
          <w:szCs w:val="22"/>
        </w:rPr>
        <w:t xml:space="preserve"> Schlussbestimmung</w:t>
      </w:r>
    </w:p>
    <w:p w14:paraId="62E08F43" w14:textId="1DF33542" w:rsidR="00845B96" w:rsidRPr="003F3A2B" w:rsidRDefault="00B12DF8" w:rsidP="00C345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Diese Nutzungsbedingungen gelten im Rahmen der freiwilligen Nutzung auf Grundlage der jeweiligen Zustimmung, im Übrigen auf Grund der jeweiligen Dienst- und Verhaltenspflichten.</w:t>
      </w:r>
    </w:p>
    <w:sectPr w:rsidR="00845B96" w:rsidRPr="003F3A2B" w:rsidSect="00797FBA">
      <w:footerReference w:type="default" r:id="rId9"/>
      <w:headerReference w:type="first" r:id="rId10"/>
      <w:footerReference w:type="first" r:id="rId11"/>
      <w:pgSz w:w="11907" w:h="16840" w:code="9"/>
      <w:pgMar w:top="1418" w:right="141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4C8F" w14:textId="77777777" w:rsidR="00794BE0" w:rsidRDefault="00794BE0" w:rsidP="00CE76F2">
      <w:r>
        <w:separator/>
      </w:r>
    </w:p>
  </w:endnote>
  <w:endnote w:type="continuationSeparator" w:id="0">
    <w:p w14:paraId="101ADCDC" w14:textId="77777777" w:rsidR="00794BE0" w:rsidRDefault="00794BE0" w:rsidP="00C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946304502"/>
      <w:docPartObj>
        <w:docPartGallery w:val="Page Numbers (Bottom of Page)"/>
        <w:docPartUnique/>
      </w:docPartObj>
    </w:sdtPr>
    <w:sdtEndPr/>
    <w:sdtContent>
      <w:p w14:paraId="3899B97B" w14:textId="045E0385" w:rsidR="00CE76F2" w:rsidRPr="00CE76F2" w:rsidRDefault="00CE76F2">
        <w:pPr>
          <w:pStyle w:val="Fuzeile"/>
          <w:jc w:val="right"/>
          <w:rPr>
            <w:rFonts w:asciiTheme="minorHAnsi" w:hAnsiTheme="minorHAnsi" w:cstheme="minorHAnsi"/>
            <w:sz w:val="20"/>
          </w:rPr>
        </w:pPr>
        <w:r w:rsidRPr="00CE76F2">
          <w:rPr>
            <w:rFonts w:asciiTheme="minorHAnsi" w:hAnsiTheme="minorHAnsi" w:cstheme="minorHAnsi"/>
            <w:sz w:val="20"/>
          </w:rPr>
          <w:fldChar w:fldCharType="begin"/>
        </w:r>
        <w:r w:rsidRPr="00CE76F2">
          <w:rPr>
            <w:rFonts w:asciiTheme="minorHAnsi" w:hAnsiTheme="minorHAnsi" w:cstheme="minorHAnsi"/>
            <w:sz w:val="20"/>
          </w:rPr>
          <w:instrText>PAGE   \* MERGEFORMAT</w:instrText>
        </w:r>
        <w:r w:rsidRPr="00CE76F2">
          <w:rPr>
            <w:rFonts w:asciiTheme="minorHAnsi" w:hAnsiTheme="minorHAnsi" w:cstheme="minorHAnsi"/>
            <w:sz w:val="20"/>
          </w:rPr>
          <w:fldChar w:fldCharType="separate"/>
        </w:r>
        <w:r w:rsidR="003F3A2B">
          <w:rPr>
            <w:rFonts w:asciiTheme="minorHAnsi" w:hAnsiTheme="minorHAnsi" w:cstheme="minorHAnsi"/>
            <w:noProof/>
            <w:sz w:val="20"/>
          </w:rPr>
          <w:t>2</w:t>
        </w:r>
        <w:r w:rsidRPr="00CE76F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C1BA" w14:textId="264C7C75" w:rsidR="00AE5B86" w:rsidRDefault="007B7CF0">
    <w:pPr>
      <w:pStyle w:val="Fuzeile"/>
    </w:pPr>
    <w:r>
      <w:t>Stand 20</w:t>
    </w:r>
    <w:r w:rsidR="00AE5B86">
      <w:t>.04.2021</w:t>
    </w:r>
  </w:p>
  <w:p w14:paraId="2C6F3872" w14:textId="77777777" w:rsidR="00AE5B86" w:rsidRDefault="00AE5B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F428A" w14:textId="77777777" w:rsidR="00794BE0" w:rsidRDefault="00794BE0" w:rsidP="00CE76F2">
      <w:r>
        <w:separator/>
      </w:r>
    </w:p>
  </w:footnote>
  <w:footnote w:type="continuationSeparator" w:id="0">
    <w:p w14:paraId="1A8412BC" w14:textId="77777777" w:rsidR="00794BE0" w:rsidRDefault="00794BE0" w:rsidP="00CE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AA5F3" w14:textId="3943F6A0" w:rsidR="003F3A2B" w:rsidRDefault="003F3A2B" w:rsidP="003F3A2B">
    <w:pPr>
      <w:pStyle w:val="Kopfzeile"/>
      <w:jc w:val="center"/>
    </w:pPr>
    <w:r>
      <w:rPr>
        <w:noProof/>
      </w:rPr>
      <w:drawing>
        <wp:inline distT="0" distB="0" distL="0" distR="0" wp14:anchorId="7F592586" wp14:editId="456078F5">
          <wp:extent cx="3240024" cy="12603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b_logo_standar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126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7BC"/>
    <w:multiLevelType w:val="hybridMultilevel"/>
    <w:tmpl w:val="0AFA9B7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871942"/>
    <w:multiLevelType w:val="hybridMultilevel"/>
    <w:tmpl w:val="5296D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EC3"/>
    <w:multiLevelType w:val="hybridMultilevel"/>
    <w:tmpl w:val="0840C37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BDE46EA"/>
    <w:multiLevelType w:val="hybridMultilevel"/>
    <w:tmpl w:val="7068E080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530C5"/>
    <w:multiLevelType w:val="multilevel"/>
    <w:tmpl w:val="5BE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2935B1"/>
    <w:multiLevelType w:val="hybridMultilevel"/>
    <w:tmpl w:val="11623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F2569"/>
    <w:multiLevelType w:val="hybridMultilevel"/>
    <w:tmpl w:val="018228B8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2B1C7F63"/>
    <w:multiLevelType w:val="hybridMultilevel"/>
    <w:tmpl w:val="BFAA654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8374F1"/>
    <w:multiLevelType w:val="hybridMultilevel"/>
    <w:tmpl w:val="95847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7356C"/>
    <w:multiLevelType w:val="hybridMultilevel"/>
    <w:tmpl w:val="34725996"/>
    <w:lvl w:ilvl="0" w:tplc="8E221CC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1" w:hanging="360"/>
      </w:pPr>
    </w:lvl>
    <w:lvl w:ilvl="2" w:tplc="0407001B" w:tentative="1">
      <w:start w:val="1"/>
      <w:numFmt w:val="lowerRoman"/>
      <w:lvlText w:val="%3."/>
      <w:lvlJc w:val="right"/>
      <w:pPr>
        <w:ind w:left="1811" w:hanging="180"/>
      </w:pPr>
    </w:lvl>
    <w:lvl w:ilvl="3" w:tplc="0407000F" w:tentative="1">
      <w:start w:val="1"/>
      <w:numFmt w:val="decimal"/>
      <w:lvlText w:val="%4."/>
      <w:lvlJc w:val="left"/>
      <w:pPr>
        <w:ind w:left="2531" w:hanging="360"/>
      </w:pPr>
    </w:lvl>
    <w:lvl w:ilvl="4" w:tplc="04070019" w:tentative="1">
      <w:start w:val="1"/>
      <w:numFmt w:val="lowerLetter"/>
      <w:lvlText w:val="%5."/>
      <w:lvlJc w:val="left"/>
      <w:pPr>
        <w:ind w:left="3251" w:hanging="360"/>
      </w:pPr>
    </w:lvl>
    <w:lvl w:ilvl="5" w:tplc="0407001B" w:tentative="1">
      <w:start w:val="1"/>
      <w:numFmt w:val="lowerRoman"/>
      <w:lvlText w:val="%6."/>
      <w:lvlJc w:val="right"/>
      <w:pPr>
        <w:ind w:left="3971" w:hanging="180"/>
      </w:pPr>
    </w:lvl>
    <w:lvl w:ilvl="6" w:tplc="0407000F" w:tentative="1">
      <w:start w:val="1"/>
      <w:numFmt w:val="decimal"/>
      <w:lvlText w:val="%7."/>
      <w:lvlJc w:val="left"/>
      <w:pPr>
        <w:ind w:left="4691" w:hanging="360"/>
      </w:pPr>
    </w:lvl>
    <w:lvl w:ilvl="7" w:tplc="04070019" w:tentative="1">
      <w:start w:val="1"/>
      <w:numFmt w:val="lowerLetter"/>
      <w:lvlText w:val="%8."/>
      <w:lvlJc w:val="left"/>
      <w:pPr>
        <w:ind w:left="5411" w:hanging="360"/>
      </w:pPr>
    </w:lvl>
    <w:lvl w:ilvl="8" w:tplc="04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D8914B3"/>
    <w:multiLevelType w:val="hybridMultilevel"/>
    <w:tmpl w:val="156C26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0FF4"/>
    <w:multiLevelType w:val="hybridMultilevel"/>
    <w:tmpl w:val="4EE4E7A8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B75794F"/>
    <w:multiLevelType w:val="hybridMultilevel"/>
    <w:tmpl w:val="3C8EA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63B"/>
    <w:multiLevelType w:val="hybridMultilevel"/>
    <w:tmpl w:val="732A9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019E"/>
    <w:multiLevelType w:val="hybridMultilevel"/>
    <w:tmpl w:val="7DF80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7C8"/>
    <w:multiLevelType w:val="hybridMultilevel"/>
    <w:tmpl w:val="1A9C52F2"/>
    <w:lvl w:ilvl="0" w:tplc="0407000F">
      <w:start w:val="1"/>
      <w:numFmt w:val="decimal"/>
      <w:lvlText w:val="%1."/>
      <w:lvlJc w:val="left"/>
      <w:pPr>
        <w:ind w:left="3900" w:hanging="360"/>
      </w:p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5571176F"/>
    <w:multiLevelType w:val="hybridMultilevel"/>
    <w:tmpl w:val="C1346C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41A169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C39CF"/>
    <w:multiLevelType w:val="hybridMultilevel"/>
    <w:tmpl w:val="10783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478E0"/>
    <w:multiLevelType w:val="hybridMultilevel"/>
    <w:tmpl w:val="041270DE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A521F7A"/>
    <w:multiLevelType w:val="hybridMultilevel"/>
    <w:tmpl w:val="66903E2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7230A4"/>
    <w:multiLevelType w:val="hybridMultilevel"/>
    <w:tmpl w:val="7E2CC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0254"/>
    <w:multiLevelType w:val="hybridMultilevel"/>
    <w:tmpl w:val="0E2C29A2"/>
    <w:lvl w:ilvl="0" w:tplc="0407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2" w15:restartNumberingAfterBreak="0">
    <w:nsid w:val="722136F2"/>
    <w:multiLevelType w:val="hybridMultilevel"/>
    <w:tmpl w:val="D858548E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7AF6799C"/>
    <w:multiLevelType w:val="hybridMultilevel"/>
    <w:tmpl w:val="70247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0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22"/>
  </w:num>
  <w:num w:numId="11">
    <w:abstractNumId w:val="9"/>
  </w:num>
  <w:num w:numId="12">
    <w:abstractNumId w:val="18"/>
  </w:num>
  <w:num w:numId="13">
    <w:abstractNumId w:val="2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16"/>
  </w:num>
  <w:num w:numId="19">
    <w:abstractNumId w:val="5"/>
  </w:num>
  <w:num w:numId="20">
    <w:abstractNumId w:val="7"/>
  </w:num>
  <w:num w:numId="21">
    <w:abstractNumId w:val="0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D"/>
    <w:rsid w:val="00001012"/>
    <w:rsid w:val="00011638"/>
    <w:rsid w:val="00022660"/>
    <w:rsid w:val="0003032B"/>
    <w:rsid w:val="000325A3"/>
    <w:rsid w:val="000338DB"/>
    <w:rsid w:val="00035D11"/>
    <w:rsid w:val="00037AC6"/>
    <w:rsid w:val="00060AF0"/>
    <w:rsid w:val="00071777"/>
    <w:rsid w:val="00090D27"/>
    <w:rsid w:val="000979A4"/>
    <w:rsid w:val="000A7035"/>
    <w:rsid w:val="000B1EEB"/>
    <w:rsid w:val="000D4E0F"/>
    <w:rsid w:val="000F08DB"/>
    <w:rsid w:val="001012D1"/>
    <w:rsid w:val="00103AF7"/>
    <w:rsid w:val="00105C99"/>
    <w:rsid w:val="001078D8"/>
    <w:rsid w:val="00116411"/>
    <w:rsid w:val="00117E22"/>
    <w:rsid w:val="00142D6A"/>
    <w:rsid w:val="00144E06"/>
    <w:rsid w:val="001526F2"/>
    <w:rsid w:val="00152E33"/>
    <w:rsid w:val="00155854"/>
    <w:rsid w:val="00155ADE"/>
    <w:rsid w:val="0015747C"/>
    <w:rsid w:val="00162C00"/>
    <w:rsid w:val="00170341"/>
    <w:rsid w:val="00170E8F"/>
    <w:rsid w:val="0017117A"/>
    <w:rsid w:val="00173FE5"/>
    <w:rsid w:val="00175B2A"/>
    <w:rsid w:val="00177D63"/>
    <w:rsid w:val="001822C6"/>
    <w:rsid w:val="001842A4"/>
    <w:rsid w:val="0018655D"/>
    <w:rsid w:val="0019187F"/>
    <w:rsid w:val="0019275A"/>
    <w:rsid w:val="00194031"/>
    <w:rsid w:val="001A2D21"/>
    <w:rsid w:val="001A2EC8"/>
    <w:rsid w:val="001A5A56"/>
    <w:rsid w:val="001B621D"/>
    <w:rsid w:val="001B78C2"/>
    <w:rsid w:val="001C0DFB"/>
    <w:rsid w:val="001C101A"/>
    <w:rsid w:val="001D0FF1"/>
    <w:rsid w:val="001D26D1"/>
    <w:rsid w:val="001D4444"/>
    <w:rsid w:val="001D5998"/>
    <w:rsid w:val="001D5E36"/>
    <w:rsid w:val="001D7C2A"/>
    <w:rsid w:val="001F6047"/>
    <w:rsid w:val="002043E9"/>
    <w:rsid w:val="0022547C"/>
    <w:rsid w:val="00226CB9"/>
    <w:rsid w:val="00247884"/>
    <w:rsid w:val="002534A0"/>
    <w:rsid w:val="0026316C"/>
    <w:rsid w:val="0026500A"/>
    <w:rsid w:val="0026521A"/>
    <w:rsid w:val="00272CF6"/>
    <w:rsid w:val="00275C54"/>
    <w:rsid w:val="00277594"/>
    <w:rsid w:val="0029534B"/>
    <w:rsid w:val="002961A4"/>
    <w:rsid w:val="002A70A9"/>
    <w:rsid w:val="002B2CB1"/>
    <w:rsid w:val="002B511C"/>
    <w:rsid w:val="002B618E"/>
    <w:rsid w:val="002C208C"/>
    <w:rsid w:val="002C2BCA"/>
    <w:rsid w:val="002C605A"/>
    <w:rsid w:val="002E165A"/>
    <w:rsid w:val="002E5D2E"/>
    <w:rsid w:val="002E5FCA"/>
    <w:rsid w:val="00304AB7"/>
    <w:rsid w:val="003054C0"/>
    <w:rsid w:val="003100DB"/>
    <w:rsid w:val="00315C04"/>
    <w:rsid w:val="003166D9"/>
    <w:rsid w:val="003175CD"/>
    <w:rsid w:val="0032012D"/>
    <w:rsid w:val="00326CA5"/>
    <w:rsid w:val="003328BC"/>
    <w:rsid w:val="003341E6"/>
    <w:rsid w:val="00336CC6"/>
    <w:rsid w:val="003474E6"/>
    <w:rsid w:val="00351854"/>
    <w:rsid w:val="00353AC2"/>
    <w:rsid w:val="00355A28"/>
    <w:rsid w:val="003624C8"/>
    <w:rsid w:val="003671F0"/>
    <w:rsid w:val="00370E64"/>
    <w:rsid w:val="00375E19"/>
    <w:rsid w:val="00377F35"/>
    <w:rsid w:val="00380A5D"/>
    <w:rsid w:val="00381197"/>
    <w:rsid w:val="003860EA"/>
    <w:rsid w:val="00390573"/>
    <w:rsid w:val="00391D33"/>
    <w:rsid w:val="003A1704"/>
    <w:rsid w:val="003B15EE"/>
    <w:rsid w:val="003C5DF3"/>
    <w:rsid w:val="003D4F88"/>
    <w:rsid w:val="003E0629"/>
    <w:rsid w:val="003E0A02"/>
    <w:rsid w:val="003E230C"/>
    <w:rsid w:val="003F2FFE"/>
    <w:rsid w:val="003F3A2B"/>
    <w:rsid w:val="003F65D5"/>
    <w:rsid w:val="003F69C2"/>
    <w:rsid w:val="003F6D01"/>
    <w:rsid w:val="00405881"/>
    <w:rsid w:val="00416355"/>
    <w:rsid w:val="00422F6D"/>
    <w:rsid w:val="00424EF8"/>
    <w:rsid w:val="004303B4"/>
    <w:rsid w:val="00431E4B"/>
    <w:rsid w:val="004523D8"/>
    <w:rsid w:val="004553A5"/>
    <w:rsid w:val="004563E5"/>
    <w:rsid w:val="0046340D"/>
    <w:rsid w:val="00463D26"/>
    <w:rsid w:val="00473489"/>
    <w:rsid w:val="004736F6"/>
    <w:rsid w:val="00476D1C"/>
    <w:rsid w:val="00484B3D"/>
    <w:rsid w:val="004B52E3"/>
    <w:rsid w:val="004C6304"/>
    <w:rsid w:val="004D32F7"/>
    <w:rsid w:val="004D478E"/>
    <w:rsid w:val="004E5384"/>
    <w:rsid w:val="004F7262"/>
    <w:rsid w:val="004F7DF9"/>
    <w:rsid w:val="005070BE"/>
    <w:rsid w:val="005125BB"/>
    <w:rsid w:val="00517F20"/>
    <w:rsid w:val="00521714"/>
    <w:rsid w:val="00523E62"/>
    <w:rsid w:val="00525DBB"/>
    <w:rsid w:val="00551AE3"/>
    <w:rsid w:val="00557149"/>
    <w:rsid w:val="00557CFC"/>
    <w:rsid w:val="00570212"/>
    <w:rsid w:val="00574675"/>
    <w:rsid w:val="005A291E"/>
    <w:rsid w:val="005A73C9"/>
    <w:rsid w:val="005B0A4A"/>
    <w:rsid w:val="005B46CD"/>
    <w:rsid w:val="005D2149"/>
    <w:rsid w:val="005E32BD"/>
    <w:rsid w:val="005E7A7C"/>
    <w:rsid w:val="005F03B7"/>
    <w:rsid w:val="005F78C1"/>
    <w:rsid w:val="00600350"/>
    <w:rsid w:val="00604293"/>
    <w:rsid w:val="00613492"/>
    <w:rsid w:val="006150E4"/>
    <w:rsid w:val="00620DA3"/>
    <w:rsid w:val="00647C00"/>
    <w:rsid w:val="00652496"/>
    <w:rsid w:val="00672423"/>
    <w:rsid w:val="006724F2"/>
    <w:rsid w:val="00674805"/>
    <w:rsid w:val="00691392"/>
    <w:rsid w:val="0069252B"/>
    <w:rsid w:val="006A1DCA"/>
    <w:rsid w:val="006A2325"/>
    <w:rsid w:val="006A7010"/>
    <w:rsid w:val="006A76B2"/>
    <w:rsid w:val="006B2466"/>
    <w:rsid w:val="006B61D3"/>
    <w:rsid w:val="006C6787"/>
    <w:rsid w:val="006D0182"/>
    <w:rsid w:val="006E0354"/>
    <w:rsid w:val="006E32D5"/>
    <w:rsid w:val="006E717F"/>
    <w:rsid w:val="006F1DB2"/>
    <w:rsid w:val="006F3566"/>
    <w:rsid w:val="006F59E2"/>
    <w:rsid w:val="006F7E43"/>
    <w:rsid w:val="00700433"/>
    <w:rsid w:val="0070183B"/>
    <w:rsid w:val="00725BDF"/>
    <w:rsid w:val="00742139"/>
    <w:rsid w:val="00755642"/>
    <w:rsid w:val="00763661"/>
    <w:rsid w:val="00767FC9"/>
    <w:rsid w:val="00793278"/>
    <w:rsid w:val="00793989"/>
    <w:rsid w:val="00794BE0"/>
    <w:rsid w:val="00795F28"/>
    <w:rsid w:val="00797BA4"/>
    <w:rsid w:val="00797FBA"/>
    <w:rsid w:val="007A113D"/>
    <w:rsid w:val="007B2F16"/>
    <w:rsid w:val="007B3412"/>
    <w:rsid w:val="007B58B7"/>
    <w:rsid w:val="007B62D5"/>
    <w:rsid w:val="007B72F1"/>
    <w:rsid w:val="007B7CF0"/>
    <w:rsid w:val="007C4682"/>
    <w:rsid w:val="007D05E7"/>
    <w:rsid w:val="007E4970"/>
    <w:rsid w:val="007E5D68"/>
    <w:rsid w:val="007F6CDD"/>
    <w:rsid w:val="00805E1E"/>
    <w:rsid w:val="00807697"/>
    <w:rsid w:val="00807C19"/>
    <w:rsid w:val="008104CC"/>
    <w:rsid w:val="008131C1"/>
    <w:rsid w:val="00814513"/>
    <w:rsid w:val="0081720F"/>
    <w:rsid w:val="00817B6C"/>
    <w:rsid w:val="008331C9"/>
    <w:rsid w:val="0084467F"/>
    <w:rsid w:val="00845B96"/>
    <w:rsid w:val="00845C45"/>
    <w:rsid w:val="00856009"/>
    <w:rsid w:val="0087013B"/>
    <w:rsid w:val="00875E79"/>
    <w:rsid w:val="00876792"/>
    <w:rsid w:val="008801EB"/>
    <w:rsid w:val="00884169"/>
    <w:rsid w:val="008856E4"/>
    <w:rsid w:val="00886CBB"/>
    <w:rsid w:val="00890776"/>
    <w:rsid w:val="00892FC2"/>
    <w:rsid w:val="008958A0"/>
    <w:rsid w:val="008A2111"/>
    <w:rsid w:val="008A404B"/>
    <w:rsid w:val="008A71E4"/>
    <w:rsid w:val="008C6C96"/>
    <w:rsid w:val="008D1EBF"/>
    <w:rsid w:val="008D5E3A"/>
    <w:rsid w:val="008D7450"/>
    <w:rsid w:val="008E6842"/>
    <w:rsid w:val="008E68DB"/>
    <w:rsid w:val="008F729D"/>
    <w:rsid w:val="009003AB"/>
    <w:rsid w:val="00920FE8"/>
    <w:rsid w:val="00921DCE"/>
    <w:rsid w:val="00921FD0"/>
    <w:rsid w:val="00926884"/>
    <w:rsid w:val="0092755F"/>
    <w:rsid w:val="00931965"/>
    <w:rsid w:val="009333C7"/>
    <w:rsid w:val="0095302F"/>
    <w:rsid w:val="00961442"/>
    <w:rsid w:val="0096450C"/>
    <w:rsid w:val="009740FB"/>
    <w:rsid w:val="0099624A"/>
    <w:rsid w:val="009A0865"/>
    <w:rsid w:val="009A3C3A"/>
    <w:rsid w:val="009A779E"/>
    <w:rsid w:val="009B12B7"/>
    <w:rsid w:val="009B17AD"/>
    <w:rsid w:val="009B3C7B"/>
    <w:rsid w:val="009D3386"/>
    <w:rsid w:val="009D3CFE"/>
    <w:rsid w:val="009D6FB4"/>
    <w:rsid w:val="009D75CF"/>
    <w:rsid w:val="009F43F8"/>
    <w:rsid w:val="009F5F4E"/>
    <w:rsid w:val="00A00E6D"/>
    <w:rsid w:val="00A01DBC"/>
    <w:rsid w:val="00A02C62"/>
    <w:rsid w:val="00A05F15"/>
    <w:rsid w:val="00A11FFB"/>
    <w:rsid w:val="00A2089D"/>
    <w:rsid w:val="00A21375"/>
    <w:rsid w:val="00A30412"/>
    <w:rsid w:val="00A4381A"/>
    <w:rsid w:val="00A44839"/>
    <w:rsid w:val="00A63E47"/>
    <w:rsid w:val="00A64619"/>
    <w:rsid w:val="00A72C2F"/>
    <w:rsid w:val="00A80E72"/>
    <w:rsid w:val="00A81F78"/>
    <w:rsid w:val="00A8311A"/>
    <w:rsid w:val="00A83485"/>
    <w:rsid w:val="00A901AC"/>
    <w:rsid w:val="00A91CCB"/>
    <w:rsid w:val="00A92B23"/>
    <w:rsid w:val="00A92B83"/>
    <w:rsid w:val="00AA0025"/>
    <w:rsid w:val="00AA1B58"/>
    <w:rsid w:val="00AB0AB3"/>
    <w:rsid w:val="00AB380E"/>
    <w:rsid w:val="00AB3F25"/>
    <w:rsid w:val="00AC201E"/>
    <w:rsid w:val="00AD129F"/>
    <w:rsid w:val="00AD4EEE"/>
    <w:rsid w:val="00AD67AB"/>
    <w:rsid w:val="00AD6903"/>
    <w:rsid w:val="00AE5B86"/>
    <w:rsid w:val="00AE658E"/>
    <w:rsid w:val="00AF0E4A"/>
    <w:rsid w:val="00AF2272"/>
    <w:rsid w:val="00B116CC"/>
    <w:rsid w:val="00B12DF8"/>
    <w:rsid w:val="00B17BD0"/>
    <w:rsid w:val="00B2695A"/>
    <w:rsid w:val="00B26F6E"/>
    <w:rsid w:val="00B35B8C"/>
    <w:rsid w:val="00B35F57"/>
    <w:rsid w:val="00B437C2"/>
    <w:rsid w:val="00B466A9"/>
    <w:rsid w:val="00B5313A"/>
    <w:rsid w:val="00B7341B"/>
    <w:rsid w:val="00B73E56"/>
    <w:rsid w:val="00B77EB5"/>
    <w:rsid w:val="00B81652"/>
    <w:rsid w:val="00B83B03"/>
    <w:rsid w:val="00B90FA7"/>
    <w:rsid w:val="00B94F73"/>
    <w:rsid w:val="00B95F85"/>
    <w:rsid w:val="00BA2638"/>
    <w:rsid w:val="00BA6692"/>
    <w:rsid w:val="00BA6FC8"/>
    <w:rsid w:val="00BA7D3B"/>
    <w:rsid w:val="00BB084D"/>
    <w:rsid w:val="00BC0622"/>
    <w:rsid w:val="00BC084A"/>
    <w:rsid w:val="00BE3637"/>
    <w:rsid w:val="00BF76F5"/>
    <w:rsid w:val="00C0092D"/>
    <w:rsid w:val="00C02C2F"/>
    <w:rsid w:val="00C05E71"/>
    <w:rsid w:val="00C07949"/>
    <w:rsid w:val="00C13418"/>
    <w:rsid w:val="00C2011A"/>
    <w:rsid w:val="00C240C9"/>
    <w:rsid w:val="00C34555"/>
    <w:rsid w:val="00C421B5"/>
    <w:rsid w:val="00C5436A"/>
    <w:rsid w:val="00C57BB8"/>
    <w:rsid w:val="00C63C07"/>
    <w:rsid w:val="00C654C0"/>
    <w:rsid w:val="00C659CB"/>
    <w:rsid w:val="00C67A1D"/>
    <w:rsid w:val="00C831BE"/>
    <w:rsid w:val="00C83F83"/>
    <w:rsid w:val="00C953BB"/>
    <w:rsid w:val="00CA17A2"/>
    <w:rsid w:val="00CB4ADA"/>
    <w:rsid w:val="00CD1BE5"/>
    <w:rsid w:val="00CD704A"/>
    <w:rsid w:val="00CE58CA"/>
    <w:rsid w:val="00CE6D7B"/>
    <w:rsid w:val="00CE76F2"/>
    <w:rsid w:val="00D1193F"/>
    <w:rsid w:val="00D150E7"/>
    <w:rsid w:val="00D235EB"/>
    <w:rsid w:val="00D270A1"/>
    <w:rsid w:val="00D303F4"/>
    <w:rsid w:val="00D30E36"/>
    <w:rsid w:val="00D41045"/>
    <w:rsid w:val="00D4246E"/>
    <w:rsid w:val="00D45D9F"/>
    <w:rsid w:val="00D55B97"/>
    <w:rsid w:val="00D5641E"/>
    <w:rsid w:val="00D61F21"/>
    <w:rsid w:val="00D67AA3"/>
    <w:rsid w:val="00D72715"/>
    <w:rsid w:val="00D844DB"/>
    <w:rsid w:val="00D845F8"/>
    <w:rsid w:val="00D96E3C"/>
    <w:rsid w:val="00DA2E96"/>
    <w:rsid w:val="00DA4C5F"/>
    <w:rsid w:val="00DB44FB"/>
    <w:rsid w:val="00DB783C"/>
    <w:rsid w:val="00DC1281"/>
    <w:rsid w:val="00DC210C"/>
    <w:rsid w:val="00DE4C65"/>
    <w:rsid w:val="00DF04BD"/>
    <w:rsid w:val="00DF1E82"/>
    <w:rsid w:val="00DF2A21"/>
    <w:rsid w:val="00DF2C82"/>
    <w:rsid w:val="00E050FD"/>
    <w:rsid w:val="00E11344"/>
    <w:rsid w:val="00E12C10"/>
    <w:rsid w:val="00E16FBF"/>
    <w:rsid w:val="00E24594"/>
    <w:rsid w:val="00E27774"/>
    <w:rsid w:val="00E34D06"/>
    <w:rsid w:val="00E46C04"/>
    <w:rsid w:val="00E61A4F"/>
    <w:rsid w:val="00E62EE5"/>
    <w:rsid w:val="00E63932"/>
    <w:rsid w:val="00E71727"/>
    <w:rsid w:val="00EA279B"/>
    <w:rsid w:val="00EA390B"/>
    <w:rsid w:val="00EB14EE"/>
    <w:rsid w:val="00EB40EC"/>
    <w:rsid w:val="00EC4359"/>
    <w:rsid w:val="00ED2141"/>
    <w:rsid w:val="00EE66F7"/>
    <w:rsid w:val="00EF41FD"/>
    <w:rsid w:val="00EF7EC3"/>
    <w:rsid w:val="00F16F9C"/>
    <w:rsid w:val="00F23472"/>
    <w:rsid w:val="00F32391"/>
    <w:rsid w:val="00F4453A"/>
    <w:rsid w:val="00F63598"/>
    <w:rsid w:val="00F65172"/>
    <w:rsid w:val="00F84663"/>
    <w:rsid w:val="00F93895"/>
    <w:rsid w:val="00F954E1"/>
    <w:rsid w:val="00FA0FC4"/>
    <w:rsid w:val="00FB6252"/>
    <w:rsid w:val="00FC3BA6"/>
    <w:rsid w:val="00FC4733"/>
    <w:rsid w:val="00FC76B3"/>
    <w:rsid w:val="00FF0080"/>
    <w:rsid w:val="00FF0BD2"/>
    <w:rsid w:val="00FF4C90"/>
    <w:rsid w:val="00FF53E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3AD3"/>
  <w15:chartTrackingRefBased/>
  <w15:docId w15:val="{CDA66396-3652-49D5-9C17-746BDDE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BC06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0622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06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BC062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6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622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A21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paragraph" w:customStyle="1" w:styleId="StandardText1">
    <w:name w:val="Standard Text 1"/>
    <w:aliases w:val="5 zeilig ohne Absatz"/>
    <w:basedOn w:val="Standard"/>
    <w:rsid w:val="00DF2A21"/>
    <w:pPr>
      <w:spacing w:line="360" w:lineRule="auto"/>
    </w:pPr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CA17A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BF76F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rsid w:val="001822C6"/>
    <w:pPr>
      <w:tabs>
        <w:tab w:val="center" w:pos="4536"/>
        <w:tab w:val="right" w:pos="9072"/>
      </w:tabs>
      <w:spacing w:after="180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1822C6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76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6F2"/>
    <w:rPr>
      <w:rFonts w:ascii="Times New Roman" w:eastAsia="Times New Roman" w:hAnsi="Times New Roman" w:cs="Times New Roman"/>
      <w:color w:val="00000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2BCA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BE3637"/>
    <w:rPr>
      <w:i/>
      <w:iCs/>
    </w:rPr>
  </w:style>
  <w:style w:type="character" w:customStyle="1" w:styleId="apple-converted-space">
    <w:name w:val="apple-converted-space"/>
    <w:basedOn w:val="Absatz-Standardschriftart"/>
    <w:rsid w:val="00BE3637"/>
  </w:style>
  <w:style w:type="paragraph" w:styleId="Funotentext">
    <w:name w:val="footnote text"/>
    <w:basedOn w:val="Standard"/>
    <w:link w:val="FunotentextZchn"/>
    <w:uiPriority w:val="99"/>
    <w:semiHidden/>
    <w:unhideWhenUsed/>
    <w:rsid w:val="00FF0B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BD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F0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Pfanzelt, Sebastian, StMUK"/>
    <f:field ref="FSCFOLIO_1_1001_SignaturesFldCtx_FSCFOLIO_1_1001_FieldLastSignatureAt" date="2021-04-20T16:15:25" text="20.04.2021 18:15:25"/>
    <f:field ref="FSCFOLIO_1_1001_SignaturesFldCtx_FSCFOLIO_1_1001_FieldLastSignatureRemark" text=""/>
    <f:field ref="FSCFOLIO_1_1001_FieldCurrentUser" text="Sebastian Pfanzelt"/>
    <f:field ref="FSCFOLIO_1_1001_FieldCurrentDate" text="20.04.2021 16:18"/>
    <f:field ref="CCAPRECONFIG_15_1001_Objektname" text="Visavid_Nutzungsbedingungen" edit="true"/>
    <f:field ref="DEPRECONFIG_15_1001_Objektname" text="Visavid_Nutzungsbedingungen" edit="true"/>
    <f:field ref="CFGBAYERN_15_1400_FieldDocumentTitle" text="" edit="true"/>
    <f:field ref="CFGBAYERN_15_1400_FieldDocumentSubject" text="Abstimmung Datenschutzinformationen und Nutzungsbedingungen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Abstimmung Datenschutzinformationen und Nutzungsbedingun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Visavid_Nutzungsbedingungen" edit="true"/>
    <f:field ref="objsubject" text="" edit="true"/>
    <f:field ref="objcreatedby" text="Kocher, Kai, StMUK"/>
    <f:field ref="objcreatedat" date="2021-04-16T14:57:00" text="16.04.2021 14:57:00"/>
    <f:field ref="objchangedby" text="Pfanzelt, Sebastian, StMUK"/>
    <f:field ref="objmodifiedat" date="2021-04-20T16:15:28" text="20.04.2021 16:15:2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DBF3-DE41-4416-B33D-A75B7691551E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60902A-E958-4AAC-B99C-4F22C552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7FD9B7FE.dotm</Template>
  <TotalTime>0</TotalTime>
  <Pages>5</Pages>
  <Words>1665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Kamm, Gabriele (StMUK)</dc:creator>
  <cp:keywords/>
  <dc:description/>
  <cp:lastModifiedBy>Gehr, Wilhelm</cp:lastModifiedBy>
  <cp:revision>236</cp:revision>
  <cp:lastPrinted>2021-04-19T13:10:00Z</cp:lastPrinted>
  <dcterms:created xsi:type="dcterms:W3CDTF">2021-04-14T13:49:00Z</dcterms:created>
  <dcterms:modified xsi:type="dcterms:W3CDTF">2021-04-27T10:12:00Z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Abstimmung Datenschutzinformationen und Nutzungsbedingungen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Salvatorstr. 2</vt:lpwstr>
  </property>
  <property fmtid="{D5CDD505-2E9C-101B-9397-08002B2CF9AE}" pid="17" name="FSC#CFGBAYERN@15.1400:OwnerName">
    <vt:lpwstr>Kocher Kai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Kocher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Kai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Kai.Kocher@stmuk.bayern.de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I.3-BS1357.4.1/10/1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I.3 (I.3 (StMUK))</vt:lpwstr>
  </property>
  <property fmtid="{D5CDD505-2E9C-101B-9397-08002B2CF9AE}" pid="49" name="FSC#CFGBAYERN@15.1400:SignFinalVersionByJobTitle">
    <vt:lpwstr>Oberstudienrat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Pfanzelt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Sebastian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cceptDraftByJobTitle">
    <vt:lpwstr>Ministerialrat</vt:lpwstr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>Kocher</vt:lpwstr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>Kai</vt:lpwstr>
  </property>
  <property fmtid="{D5CDD505-2E9C-101B-9397-08002B2CF9AE}" pid="67" name="FSC#CFGBAYERN@15.1400:SignViewedByJobTitle">
    <vt:lpwstr>Regierungsrätin</vt:lpwstr>
  </property>
  <property fmtid="{D5CDD505-2E9C-101B-9397-08002B2CF9AE}" pid="68" name="FSC#CFGBAYERN@15.1400:SignViewedByFunction">
    <vt:lpwstr/>
  </property>
  <property fmtid="{D5CDD505-2E9C-101B-9397-08002B2CF9AE}" pid="69" name="FSC#CFGBAYERN@15.1400:SignViewedBySurname">
    <vt:lpwstr>Groß</vt:lpwstr>
  </property>
  <property fmtid="{D5CDD505-2E9C-101B-9397-08002B2CF9AE}" pid="70" name="FSC#CFGBAYERN@15.1400:SignViewedByNameAffix">
    <vt:lpwstr/>
  </property>
  <property fmtid="{D5CDD505-2E9C-101B-9397-08002B2CF9AE}" pid="71" name="FSC#CFGBAYERN@15.1400:SignViewedByTitle">
    <vt:lpwstr/>
  </property>
  <property fmtid="{D5CDD505-2E9C-101B-9397-08002B2CF9AE}" pid="72" name="FSC#CFGBAYERN@15.1400:SignViewedByFirstname">
    <vt:lpwstr>Isabella</vt:lpwstr>
  </property>
  <property fmtid="{D5CDD505-2E9C-101B-9397-08002B2CF9AE}" pid="73" name="FSC#CFGBAYERN@15.1400:TelNumberOwnerGroup">
    <vt:lpwstr/>
  </property>
  <property fmtid="{D5CDD505-2E9C-101B-9397-08002B2CF9AE}" pid="74" name="FSC#CFGBAYERN@15.1400:TelNumberOwner">
    <vt:lpwstr>2349</vt:lpwstr>
  </property>
  <property fmtid="{D5CDD505-2E9C-101B-9397-08002B2CF9AE}" pid="75" name="FSC#CFGBAYERN@15.1400:TelNumberOwnerMobile">
    <vt:lpwstr/>
  </property>
  <property fmtid="{D5CDD505-2E9C-101B-9397-08002B2CF9AE}" pid="76" name="FSC#CFGBAYERN@15.1400:TelNumberOwnerPrivate">
    <vt:lpwstr/>
  </property>
  <property fmtid="{D5CDD505-2E9C-101B-9397-08002B2CF9AE}" pid="77" name="FSC#CFGBAYERN@15.1400:ReferredIncomingLetterDate">
    <vt:lpwstr/>
  </property>
  <property fmtid="{D5CDD505-2E9C-101B-9397-08002B2CF9AE}" pid="78" name="FSC#CFGBAYERN@15.1400:RefIerredncomingForeignNr">
    <vt:lpwstr/>
  </property>
  <property fmtid="{D5CDD505-2E9C-101B-9397-08002B2CF9AE}" pid="79" name="FSC#CFGBAYERN@15.1400:ReferredIncomingFileReference">
    <vt:lpwstr/>
  </property>
  <property fmtid="{D5CDD505-2E9C-101B-9397-08002B2CF9AE}" pid="80" name="FSC#CFGBAYERN@15.1400:SettlementLetterDate">
    <vt:lpwstr/>
  </property>
  <property fmtid="{D5CDD505-2E9C-101B-9397-08002B2CF9AE}" pid="81" name="FSC#CFGBAYERN@15.1400:URLOwnerGroup">
    <vt:lpwstr/>
  </property>
  <property fmtid="{D5CDD505-2E9C-101B-9397-08002B2CF9AE}" pid="82" name="FSC#CFGBAYERN@15.1400:TransportConnectionOwnerGroup">
    <vt:lpwstr/>
  </property>
  <property fmtid="{D5CDD505-2E9C-101B-9397-08002B2CF9AE}" pid="83" name="FSC#CFGBAYERN@15.1400:OwnerRoomNumber">
    <vt:lpwstr>2051</vt:lpwstr>
  </property>
  <property fmtid="{D5CDD505-2E9C-101B-9397-08002B2CF9AE}" pid="84" name="FSC#CFGBAYERNEX@15.1800:ProcedureFileReference">
    <vt:lpwstr>BS1357.4.1/10</vt:lpwstr>
  </property>
  <property fmtid="{D5CDD505-2E9C-101B-9397-08002B2CF9AE}" pid="85" name="FSC#CFGBAYERNEX@15.1800:OwnerSalutationFromGender">
    <vt:lpwstr>Herr</vt:lpwstr>
  </property>
  <property fmtid="{D5CDD505-2E9C-101B-9397-08002B2CF9AE}" pid="86" name="FSC#CFGBAYERNEX@15.1800:SignFinalVersionBy">
    <vt:lpwstr>Sebastian Pfanzelt_x000d_
Oberstudienrat</vt:lpwstr>
  </property>
  <property fmtid="{D5CDD505-2E9C-101B-9397-08002B2CF9AE}" pid="87" name="FSC#CFGBAYERN@15.1400:SignApprovedAt">
    <vt:lpwstr/>
  </property>
  <property fmtid="{D5CDD505-2E9C-101B-9397-08002B2CF9AE}" pid="88" name="FSC#CFGBAYERN@15.1400:SignAcceptDraftAt">
    <vt:lpwstr>20.04.2021</vt:lpwstr>
  </property>
  <property fmtid="{D5CDD505-2E9C-101B-9397-08002B2CF9AE}" pid="89" name="FSC#CFGBAYERN@15.1400:SignViewedAt">
    <vt:lpwstr>20.04.2021</vt:lpwstr>
  </property>
  <property fmtid="{D5CDD505-2E9C-101B-9397-08002B2CF9AE}" pid="90" name="FSC#CFGBAYERN@15.1400:SubjectAreaShortTerm">
    <vt:lpwstr>Programm BayernCloud Schule, Pädagogische Videokonferenz</vt:lpwstr>
  </property>
  <property fmtid="{D5CDD505-2E9C-101B-9397-08002B2CF9AE}" pid="91" name="FSC#CFGBAYERN@15.1400:ProcedureBarCode">
    <vt:lpwstr>*COO.4001.106.8.2210751*</vt:lpwstr>
  </property>
  <property fmtid="{D5CDD505-2E9C-101B-9397-08002B2CF9AE}" pid="92" name="FSC#CFGBAYERN@15.1400:ProcedureCreatedOnAt">
    <vt:lpwstr>16.04.2021 14:48:21</vt:lpwstr>
  </property>
  <property fmtid="{D5CDD505-2E9C-101B-9397-08002B2CF9AE}" pid="93" name="FSC#CFGBAYERN@15.1400:CurrentDateTime">
    <vt:lpwstr>20.04.2021 16:18:35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DS-Info und Nutzungsbedingungen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I.3 (StMUK)</vt:lpwstr>
  </property>
  <property fmtid="{D5CDD505-2E9C-101B-9397-08002B2CF9AE}" pid="99" name="FSC#CFGBAYERN@15.1400:RespoeShortName">
    <vt:lpwstr>I.3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I.3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I.3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Programm BayernCloud Schule, Pädagogische Videokonferenz</vt:lpwstr>
  </property>
  <property fmtid="{D5CDD505-2E9C-101B-9397-08002B2CF9AE}" pid="124" name="FSC#COOELAK@1.1001:FileReference">
    <vt:lpwstr>BS1357.4.1</vt:lpwstr>
  </property>
  <property fmtid="{D5CDD505-2E9C-101B-9397-08002B2CF9AE}" pid="125" name="FSC#COOELAK@1.1001:FileRefYear">
    <vt:lpwstr>2021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Herrn Kocher</vt:lpwstr>
  </property>
  <property fmtid="{D5CDD505-2E9C-101B-9397-08002B2CF9AE}" pid="130" name="FSC#COOELAK@1.1001:OwnerExtension">
    <vt:lpwstr>2349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Pfanzelt Sebastian</vt:lpwstr>
  </property>
  <property fmtid="{D5CDD505-2E9C-101B-9397-08002B2CF9AE}" pid="135" name="FSC#COOELAK@1.1001:ApprovedAt">
    <vt:lpwstr>20.04.2021</vt:lpwstr>
  </property>
  <property fmtid="{D5CDD505-2E9C-101B-9397-08002B2CF9AE}" pid="136" name="FSC#COOELAK@1.1001:Department">
    <vt:lpwstr>I.3 (Referat I.3 (StMUK))</vt:lpwstr>
  </property>
  <property fmtid="{D5CDD505-2E9C-101B-9397-08002B2CF9AE}" pid="137" name="FSC#COOELAK@1.1001:CreatedAt">
    <vt:lpwstr>16.04.2021</vt:lpwstr>
  </property>
  <property fmtid="{D5CDD505-2E9C-101B-9397-08002B2CF9AE}" pid="138" name="FSC#COOELAK@1.1001:OU">
    <vt:lpwstr>I.3 (Referat I.3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*COO.4001.106.7.1517446*</vt:lpwstr>
  </property>
  <property fmtid="{D5CDD505-2E9C-101B-9397-08002B2CF9AE}" pid="141" name="FSC#COOELAK@1.1001:RefBarCode">
    <vt:lpwstr>*COO.4001.106.2.2096404*</vt:lpwstr>
  </property>
  <property fmtid="{D5CDD505-2E9C-101B-9397-08002B2CF9AE}" pid="142" name="FSC#COOELAK@1.1001:FileRefBarCode">
    <vt:lpwstr>*BS1357.4.1*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Kocher, Kai, StMUK</vt:lpwstr>
  </property>
  <property fmtid="{D5CDD505-2E9C-101B-9397-08002B2CF9AE}" pid="147" name="FSC#COOELAK@1.1001:ProcessResponsiblePhone">
    <vt:lpwstr>2349</vt:lpwstr>
  </property>
  <property fmtid="{D5CDD505-2E9C-101B-9397-08002B2CF9AE}" pid="148" name="FSC#COOELAK@1.1001:ProcessResponsibleMail">
    <vt:lpwstr>Kai.Kocher@stmuk.bayern.de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Sebastian</vt:lpwstr>
  </property>
  <property fmtid="{D5CDD505-2E9C-101B-9397-08002B2CF9AE}" pid="151" name="FSC#COOELAK@1.1001:ApproverSurName">
    <vt:lpwstr>Pfanzelt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20.04.2021</vt:lpwstr>
  </property>
  <property fmtid="{D5CDD505-2E9C-101B-9397-08002B2CF9AE}" pid="155" name="FSC#COOELAK@1.1001:BaseNumber">
    <vt:lpwstr>BS1357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sebastian.pfanzelt@stmuk.bayern.de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Kai Kocher</vt:lpwstr>
  </property>
  <property fmtid="{D5CDD505-2E9C-101B-9397-08002B2CF9AE}" pid="165" name="FSC#ATSTATECFG@1.1001:AgentPhone">
    <vt:lpwstr>2349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16.04.2021</vt:lpwstr>
  </property>
  <property fmtid="{D5CDD505-2E9C-101B-9397-08002B2CF9AE}" pid="169" name="FSC#ATSTATECFG@1.1001:SubfileSubject">
    <vt:lpwstr>Abstimmung Datenschutzinformationen und Nutzungsbedingungen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ATSTATECFG@1.1001:DepartmentDVR">
    <vt:lpwstr/>
  </property>
  <property fmtid="{D5CDD505-2E9C-101B-9397-08002B2CF9AE}" pid="175" name="FSC#ATSTATECFG@1.1001:DepartmentUID">
    <vt:lpwstr/>
  </property>
  <property fmtid="{D5CDD505-2E9C-101B-9397-08002B2CF9AE}" pid="176" name="FSC#ATSTATECFG@1.1001:SubfileReference">
    <vt:lpwstr>I.3-BS1357.4.1/10/1</vt:lpwstr>
  </property>
  <property fmtid="{D5CDD505-2E9C-101B-9397-08002B2CF9AE}" pid="177" name="FSC#ATSTATECFG@1.1001:Clause">
    <vt:lpwstr/>
  </property>
  <property fmtid="{D5CDD505-2E9C-101B-9397-08002B2CF9AE}" pid="178" name="FSC#ATSTATECFG@1.1001:ApprovedSignature">
    <vt:lpwstr/>
  </property>
  <property fmtid="{D5CDD505-2E9C-101B-9397-08002B2CF9AE}" pid="179" name="FSC#ATSTATECFG@1.1001:BankAccount">
    <vt:lpwstr/>
  </property>
  <property fmtid="{D5CDD505-2E9C-101B-9397-08002B2CF9AE}" pid="180" name="FSC#ATSTATECFG@1.1001:BankAccountOwner">
    <vt:lpwstr/>
  </property>
  <property fmtid="{D5CDD505-2E9C-101B-9397-08002B2CF9AE}" pid="181" name="FSC#ATSTATECFG@1.1001:BankInstitute">
    <vt:lpwstr/>
  </property>
  <property fmtid="{D5CDD505-2E9C-101B-9397-08002B2CF9AE}" pid="182" name="FSC#ATSTATECFG@1.1001:BankAccountID">
    <vt:lpwstr/>
  </property>
  <property fmtid="{D5CDD505-2E9C-101B-9397-08002B2CF9AE}" pid="183" name="FSC#ATSTATECFG@1.1001:BankAccountIBAN">
    <vt:lpwstr/>
  </property>
  <property fmtid="{D5CDD505-2E9C-101B-9397-08002B2CF9AE}" pid="184" name="FSC#ATSTATECFG@1.1001:BankAccountBIC">
    <vt:lpwstr/>
  </property>
  <property fmtid="{D5CDD505-2E9C-101B-9397-08002B2CF9AE}" pid="185" name="FSC#ATSTATECFG@1.1001:BankName">
    <vt:lpwstr/>
  </property>
  <property fmtid="{D5CDD505-2E9C-101B-9397-08002B2CF9AE}" pid="186" name="FSC#COOELAK@1.1001:ObjectAddressees">
    <vt:lpwstr/>
  </property>
  <property fmtid="{D5CDD505-2E9C-101B-9397-08002B2CF9AE}" pid="187" name="FSC#COOELAK@1.1001:replyreference">
    <vt:lpwstr/>
  </property>
  <property fmtid="{D5CDD505-2E9C-101B-9397-08002B2CF9AE}" pid="188" name="FSC#FSCGOVDE@1.1001:FileRefOUEmail">
    <vt:lpwstr/>
  </property>
  <property fmtid="{D5CDD505-2E9C-101B-9397-08002B2CF9AE}" pid="189" name="FSC#FSCGOVDE@1.1001:ProcedureReference">
    <vt:lpwstr>BS1357.4.1/10</vt:lpwstr>
  </property>
  <property fmtid="{D5CDD505-2E9C-101B-9397-08002B2CF9AE}" pid="190" name="FSC#FSCGOVDE@1.1001:FileSubject">
    <vt:lpwstr>Programm BayernCloud Schule, Pädagogische Videokonferenz</vt:lpwstr>
  </property>
  <property fmtid="{D5CDD505-2E9C-101B-9397-08002B2CF9AE}" pid="191" name="FSC#FSCGOVDE@1.1001:ProcedureSubject">
    <vt:lpwstr>Abstimmung Datenschutzinformationen und Nutzungsbedingungen</vt:lpwstr>
  </property>
  <property fmtid="{D5CDD505-2E9C-101B-9397-08002B2CF9AE}" pid="192" name="FSC#FSCGOVDE@1.1001:SignFinalVersionBy">
    <vt:lpwstr>Pfanzelt, Sebastian, StMUK</vt:lpwstr>
  </property>
  <property fmtid="{D5CDD505-2E9C-101B-9397-08002B2CF9AE}" pid="193" name="FSC#FSCGOVDE@1.1001:SignFinalVersionAt">
    <vt:lpwstr>20.04.2021</vt:lpwstr>
  </property>
  <property fmtid="{D5CDD505-2E9C-101B-9397-08002B2CF9AE}" pid="194" name="FSC#FSCGOVDE@1.1001:ProcedureRefBarCode">
    <vt:lpwstr>*BS1357.4.1/10*</vt:lpwstr>
  </property>
  <property fmtid="{D5CDD505-2E9C-101B-9397-08002B2CF9AE}" pid="195" name="FSC#FSCGOVDE@1.1001:FileAddSubj">
    <vt:lpwstr/>
  </property>
  <property fmtid="{D5CDD505-2E9C-101B-9397-08002B2CF9AE}" pid="196" name="FSC#FSCGOVDE@1.1001:DocumentSubj">
    <vt:lpwstr>Datenschutzrechtliche Unterlagen für das Videokonferenztool Visavid_x000d_
hier: Rückmeldung LfD</vt:lpwstr>
  </property>
  <property fmtid="{D5CDD505-2E9C-101B-9397-08002B2CF9AE}" pid="197" name="FSC#FSCGOVDE@1.1001:FileRel">
    <vt:lpwstr/>
  </property>
  <property fmtid="{D5CDD505-2E9C-101B-9397-08002B2CF9AE}" pid="198" name="FSC#DEPRECONFIG@15.1001:DocumentTitle">
    <vt:lpwstr/>
  </property>
  <property fmtid="{D5CDD505-2E9C-101B-9397-08002B2CF9AE}" pid="199" name="FSC#DEPRECONFIG@15.1001:ProcedureTitle">
    <vt:lpwstr>DS-Info und Nutzungsbedingungen</vt:lpwstr>
  </property>
  <property fmtid="{D5CDD505-2E9C-101B-9397-08002B2CF9AE}" pid="200" name="FSC#DEPRECONFIG@15.1001:AuthorTitle">
    <vt:lpwstr/>
  </property>
  <property fmtid="{D5CDD505-2E9C-101B-9397-08002B2CF9AE}" pid="201" name="FSC#DEPRECONFIG@15.1001:AuthorSalution">
    <vt:lpwstr/>
  </property>
  <property fmtid="{D5CDD505-2E9C-101B-9397-08002B2CF9AE}" pid="202" name="FSC#DEPRECONFIG@15.1001:AuthorName">
    <vt:lpwstr>Kai Kocher</vt:lpwstr>
  </property>
  <property fmtid="{D5CDD505-2E9C-101B-9397-08002B2CF9AE}" pid="203" name="FSC#DEPRECONFIG@15.1001:AuthorMail">
    <vt:lpwstr>Kai.Kocher@stmuk.bayern.de</vt:lpwstr>
  </property>
  <property fmtid="{D5CDD505-2E9C-101B-9397-08002B2CF9AE}" pid="204" name="FSC#DEPRECONFIG@15.1001:AuthorTelephone">
    <vt:lpwstr/>
  </property>
  <property fmtid="{D5CDD505-2E9C-101B-9397-08002B2CF9AE}" pid="205" name="FSC#DEPRECONFIG@15.1001:AuthorFax">
    <vt:lpwstr/>
  </property>
  <property fmtid="{D5CDD505-2E9C-101B-9397-08002B2CF9AE}" pid="206" name="FSC#DEPRECONFIG@15.1001:AuthorOE">
    <vt:lpwstr>I.3 (Referat I.3 (StMUK))</vt:lpwstr>
  </property>
  <property fmtid="{D5CDD505-2E9C-101B-9397-08002B2CF9AE}" pid="207" name="FSC#COOSYSTEM@1.1:Container">
    <vt:lpwstr>COO.4001.106.7.1517446</vt:lpwstr>
  </property>
  <property fmtid="{D5CDD505-2E9C-101B-9397-08002B2CF9AE}" pid="208" name="FSC#FSCFOLIO@1.1001:docpropproject">
    <vt:lpwstr/>
  </property>
  <property fmtid="{D5CDD505-2E9C-101B-9397-08002B2CF9AE}" pid="209" name="FSC#CCAPRECONFIGG@15.1001:DepartmentON">
    <vt:lpwstr/>
  </property>
</Properties>
</file>