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68" w:rsidRDefault="00126ED1" w:rsidP="00F03CE2">
      <w:pPr>
        <w:pStyle w:val="berschrift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646BC">
        <w:rPr>
          <w:sz w:val="20"/>
        </w:rPr>
        <w:tab/>
      </w:r>
      <w:r w:rsidR="003646BC">
        <w:rPr>
          <w:sz w:val="20"/>
        </w:rPr>
        <w:tab/>
      </w:r>
      <w:r w:rsidR="003646BC">
        <w:rPr>
          <w:sz w:val="20"/>
        </w:rPr>
        <w:tab/>
      </w:r>
      <w:r w:rsidR="00FE7CB3">
        <w:rPr>
          <w:sz w:val="20"/>
        </w:rPr>
        <w:tab/>
      </w:r>
      <w:r w:rsidR="00FE7CB3">
        <w:rPr>
          <w:sz w:val="20"/>
        </w:rPr>
        <w:tab/>
      </w:r>
      <w:r w:rsidR="003646BC">
        <w:rPr>
          <w:noProof/>
        </w:rPr>
        <w:drawing>
          <wp:inline distT="0" distB="0" distL="0" distR="0" wp14:anchorId="0C38D97C" wp14:editId="7BFC235D">
            <wp:extent cx="1784350" cy="16002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466" t="34803" r="51852" b="39565"/>
                    <a:stretch/>
                  </pic:blipFill>
                  <pic:spPr bwMode="auto">
                    <a:xfrm>
                      <a:off x="0" y="0"/>
                      <a:ext cx="1821761" cy="16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BC" w:rsidRDefault="003646BC" w:rsidP="003646BC"/>
    <w:p w:rsidR="002A175D" w:rsidRPr="002A175D" w:rsidRDefault="001E5378" w:rsidP="002A175D">
      <w:pPr>
        <w:rPr>
          <w:rStyle w:val="IntensiveHervorhebung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47B2E" wp14:editId="6AB69376">
                <wp:simplePos x="0" y="0"/>
                <wp:positionH relativeFrom="column">
                  <wp:posOffset>1519555</wp:posOffset>
                </wp:positionH>
                <wp:positionV relativeFrom="paragraph">
                  <wp:posOffset>130810</wp:posOffset>
                </wp:positionV>
                <wp:extent cx="3162300" cy="4191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DA" w:rsidRPr="001E5378" w:rsidRDefault="00291ADA" w:rsidP="00C2778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7B2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19.65pt;margin-top:10.3pt;width:24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" fillcolor="white [3201]" strokecolor="black [3200]" strokeweight="2pt">
                <v:textbox>
                  <w:txbxContent>
                    <w:p w:rsidR="00291ADA" w:rsidRPr="001E5378" w:rsidRDefault="00291ADA" w:rsidP="00C2778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Beitrittserklärung</w:t>
                      </w:r>
                    </w:p>
                  </w:txbxContent>
                </v:textbox>
              </v:shape>
            </w:pict>
          </mc:Fallback>
        </mc:AlternateContent>
      </w:r>
    </w:p>
    <w:p w:rsidR="0072789B" w:rsidRDefault="0072789B" w:rsidP="001E5378">
      <w:pPr>
        <w:ind w:left="708" w:firstLine="708"/>
        <w:rPr>
          <w:rFonts w:ascii="Arial" w:hAnsi="Arial"/>
        </w:rPr>
      </w:pPr>
    </w:p>
    <w:p w:rsidR="001E5378" w:rsidRDefault="001E5378" w:rsidP="001E5378">
      <w:pPr>
        <w:ind w:left="708" w:firstLine="708"/>
        <w:rPr>
          <w:rFonts w:ascii="Arial" w:hAnsi="Arial"/>
        </w:rPr>
      </w:pPr>
    </w:p>
    <w:p w:rsidR="0072789B" w:rsidRDefault="0072789B" w:rsidP="00421AEB">
      <w:pPr>
        <w:rPr>
          <w:rFonts w:ascii="Arial" w:hAnsi="Arial"/>
        </w:rPr>
      </w:pPr>
    </w:p>
    <w:p w:rsidR="001E5378" w:rsidRDefault="001E5378" w:rsidP="00421AEB">
      <w:pPr>
        <w:rPr>
          <w:rFonts w:ascii="Arial" w:hAnsi="Arial"/>
        </w:rPr>
      </w:pPr>
    </w:p>
    <w:p w:rsidR="000428C3" w:rsidRDefault="000428C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4974B0" w:rsidRDefault="00C2778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Hiermit erkläre ich meinen</w:t>
      </w:r>
      <w:r w:rsidR="007E3029">
        <w:rPr>
          <w:rFonts w:ascii="Arial" w:hAnsi="Arial"/>
        </w:rPr>
        <w:t xml:space="preserve"> Beitritt zum:</w:t>
      </w:r>
    </w:p>
    <w:p w:rsidR="007E3029" w:rsidRDefault="007E302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7E3029" w:rsidRDefault="00945567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Förderverein </w:t>
      </w:r>
      <w:r w:rsidR="00FE7CB3">
        <w:rPr>
          <w:rFonts w:ascii="Arial" w:hAnsi="Arial"/>
        </w:rPr>
        <w:t>Alfred Welker Berufsschule</w:t>
      </w:r>
      <w:r w:rsidR="007E3029">
        <w:rPr>
          <w:rFonts w:ascii="Arial" w:hAnsi="Arial"/>
        </w:rPr>
        <w:t xml:space="preserve"> e.V.</w:t>
      </w:r>
    </w:p>
    <w:p w:rsidR="007E3029" w:rsidRDefault="007E302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7E3029" w:rsidRDefault="007E302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Ich bin bereit einen Mitgliedsbeitrag zu l</w:t>
      </w:r>
      <w:r w:rsidR="00FE7CB3">
        <w:rPr>
          <w:rFonts w:ascii="Arial" w:hAnsi="Arial"/>
        </w:rPr>
        <w:t>eisten. Dieser beträgt derzeit 3</w:t>
      </w:r>
      <w:r>
        <w:rPr>
          <w:rFonts w:ascii="Arial" w:hAnsi="Arial"/>
        </w:rPr>
        <w:t>5,00 € jährlich.</w:t>
      </w:r>
    </w:p>
    <w:p w:rsidR="007E3029" w:rsidRDefault="007E302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Die Höhe des Mitgliedbeitrages wird von der Mitgliederversammlung beschlossen.</w:t>
      </w:r>
    </w:p>
    <w:p w:rsidR="007E3029" w:rsidRDefault="007E302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7E3029" w:rsidRDefault="007E302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 xml:space="preserve">Eine Abschrift </w:t>
      </w:r>
      <w:r w:rsidR="009E6149">
        <w:rPr>
          <w:rFonts w:ascii="Arial" w:hAnsi="Arial"/>
        </w:rPr>
        <w:t>der Vereinssatzung habe ich erhalten und erkenne diese an.</w:t>
      </w: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Die Mitgliedschaft endet durch schriftliche Kündigung an den Vorstand zum Jahresende oder</w:t>
      </w: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durch Beschluss der Mitgliederversammlung.</w:t>
      </w: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</w:t>
      </w:r>
      <w:r w:rsidR="00756D15">
        <w:rPr>
          <w:rFonts w:ascii="Arial" w:hAnsi="Arial"/>
        </w:rPr>
        <w:t>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--------------------------------------</w:t>
      </w:r>
      <w:r w:rsidR="00756D15">
        <w:rPr>
          <w:rFonts w:ascii="Arial" w:hAnsi="Arial"/>
        </w:rPr>
        <w:t>-------</w:t>
      </w:r>
    </w:p>
    <w:p w:rsidR="009E6149" w:rsidRPr="000C36B4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sz w:val="16"/>
          <w:szCs w:val="16"/>
        </w:rPr>
      </w:pPr>
      <w:r w:rsidRPr="000C36B4">
        <w:rPr>
          <w:rFonts w:ascii="Arial" w:hAnsi="Arial"/>
          <w:sz w:val="16"/>
          <w:szCs w:val="16"/>
        </w:rPr>
        <w:t>Name, Vorname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36B4">
        <w:rPr>
          <w:rFonts w:ascii="Arial" w:hAnsi="Arial"/>
        </w:rPr>
        <w:tab/>
      </w:r>
      <w:r w:rsidRPr="000C36B4">
        <w:rPr>
          <w:rFonts w:ascii="Arial" w:hAnsi="Arial"/>
          <w:sz w:val="16"/>
          <w:szCs w:val="16"/>
        </w:rPr>
        <w:t>Geburtsdatum</w:t>
      </w: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</w:t>
      </w:r>
      <w:r>
        <w:rPr>
          <w:rFonts w:ascii="Arial" w:hAnsi="Arial"/>
        </w:rPr>
        <w:tab/>
      </w:r>
      <w:r w:rsidR="00756D15">
        <w:rPr>
          <w:rFonts w:ascii="Arial" w:hAnsi="Arial"/>
        </w:rPr>
        <w:t>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--------------------------------------</w:t>
      </w:r>
      <w:r w:rsidR="00756D15">
        <w:rPr>
          <w:rFonts w:ascii="Arial" w:hAnsi="Arial"/>
        </w:rPr>
        <w:t>-------</w:t>
      </w: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 w:rsidRPr="000C36B4">
        <w:rPr>
          <w:rFonts w:ascii="Arial" w:hAnsi="Arial"/>
          <w:sz w:val="16"/>
          <w:szCs w:val="16"/>
        </w:rPr>
        <w:t>Straße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C36B4">
        <w:rPr>
          <w:rFonts w:ascii="Arial" w:hAnsi="Arial"/>
          <w:sz w:val="16"/>
          <w:szCs w:val="16"/>
        </w:rPr>
        <w:t>Telefon</w:t>
      </w: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---------</w:t>
      </w:r>
      <w:r w:rsidR="000C36B4">
        <w:rPr>
          <w:rFonts w:ascii="Arial" w:hAnsi="Arial"/>
        </w:rPr>
        <w:t>---</w:t>
      </w:r>
      <w:r>
        <w:rPr>
          <w:rFonts w:ascii="Arial" w:hAnsi="Arial"/>
        </w:rPr>
        <w:t xml:space="preserve">      ---------------------------------------</w:t>
      </w:r>
      <w:r w:rsidR="000C36B4">
        <w:rPr>
          <w:rFonts w:ascii="Arial" w:hAnsi="Arial"/>
        </w:rPr>
        <w:tab/>
      </w:r>
      <w:r w:rsidR="000C36B4">
        <w:rPr>
          <w:rFonts w:ascii="Arial" w:hAnsi="Arial"/>
        </w:rPr>
        <w:tab/>
      </w:r>
      <w:r w:rsidR="000C36B4">
        <w:rPr>
          <w:rFonts w:ascii="Arial" w:hAnsi="Arial"/>
        </w:rPr>
        <w:tab/>
      </w:r>
      <w:r>
        <w:rPr>
          <w:rFonts w:ascii="Arial" w:hAnsi="Arial"/>
        </w:rPr>
        <w:t>--------------------------------------</w:t>
      </w:r>
      <w:r w:rsidR="00756D15">
        <w:rPr>
          <w:rFonts w:ascii="Arial" w:hAnsi="Arial"/>
        </w:rPr>
        <w:t>-------</w:t>
      </w: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sz w:val="16"/>
          <w:szCs w:val="16"/>
        </w:rPr>
      </w:pPr>
      <w:r w:rsidRPr="009E6149">
        <w:rPr>
          <w:rFonts w:ascii="Arial" w:hAnsi="Arial"/>
          <w:sz w:val="16"/>
          <w:szCs w:val="16"/>
        </w:rPr>
        <w:t>Postleitzahl</w:t>
      </w:r>
      <w:r>
        <w:rPr>
          <w:rFonts w:ascii="Arial" w:hAnsi="Arial"/>
          <w:sz w:val="16"/>
          <w:szCs w:val="16"/>
        </w:rPr>
        <w:t xml:space="preserve"> </w:t>
      </w:r>
      <w:r w:rsidR="000C36B4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 xml:space="preserve"> Ort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Datum</w:t>
      </w: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sz w:val="16"/>
          <w:szCs w:val="16"/>
        </w:rPr>
      </w:pP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sz w:val="16"/>
          <w:szCs w:val="16"/>
        </w:rPr>
      </w:pPr>
    </w:p>
    <w:p w:rsidR="009E6149" w:rsidRPr="000C36B4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0C36B4">
        <w:rPr>
          <w:rFonts w:ascii="Arial" w:hAnsi="Arial"/>
        </w:rPr>
        <w:t>-----------------</w:t>
      </w:r>
      <w:r w:rsidR="00756D15">
        <w:rPr>
          <w:rFonts w:ascii="Arial" w:hAnsi="Arial"/>
        </w:rPr>
        <w:t>----------------------------</w:t>
      </w:r>
    </w:p>
    <w:p w:rsidR="009E6149" w:rsidRP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Unterschrift</w:t>
      </w:r>
    </w:p>
    <w:p w:rsidR="007E3029" w:rsidRDefault="007E302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61160D" w:rsidRDefault="0061160D" w:rsidP="000C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jc w:val="center"/>
        <w:rPr>
          <w:rFonts w:ascii="Arial" w:hAnsi="Arial"/>
          <w:b/>
          <w:sz w:val="24"/>
          <w:szCs w:val="24"/>
        </w:rPr>
      </w:pPr>
    </w:p>
    <w:p w:rsidR="007E3029" w:rsidRPr="000C36B4" w:rsidRDefault="009E6149" w:rsidP="000C3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jc w:val="center"/>
        <w:rPr>
          <w:rFonts w:ascii="Arial" w:hAnsi="Arial"/>
          <w:b/>
          <w:sz w:val="24"/>
          <w:szCs w:val="24"/>
        </w:rPr>
      </w:pPr>
      <w:r w:rsidRPr="000C36B4">
        <w:rPr>
          <w:rFonts w:ascii="Arial" w:hAnsi="Arial"/>
          <w:b/>
          <w:sz w:val="24"/>
          <w:szCs w:val="24"/>
        </w:rPr>
        <w:t>Einzugsermächtigung</w:t>
      </w: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9E6149" w:rsidRDefault="009E6149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Hiermit erm</w:t>
      </w:r>
      <w:r w:rsidR="00FE7CB3">
        <w:rPr>
          <w:rFonts w:ascii="Arial" w:hAnsi="Arial"/>
        </w:rPr>
        <w:t>ä</w:t>
      </w:r>
      <w:r w:rsidR="00945567">
        <w:rPr>
          <w:rFonts w:ascii="Arial" w:hAnsi="Arial"/>
        </w:rPr>
        <w:t xml:space="preserve">chtige ich den Förderverein </w:t>
      </w:r>
      <w:bookmarkStart w:id="0" w:name="_GoBack"/>
      <w:bookmarkEnd w:id="0"/>
      <w:r w:rsidR="00FE7CB3">
        <w:rPr>
          <w:rFonts w:ascii="Arial" w:hAnsi="Arial"/>
        </w:rPr>
        <w:t>Alfred Welker Berufsschule</w:t>
      </w:r>
      <w:r>
        <w:rPr>
          <w:rFonts w:ascii="Arial" w:hAnsi="Arial"/>
        </w:rPr>
        <w:t xml:space="preserve"> e.V. die</w:t>
      </w:r>
      <w:r w:rsidR="000C36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von mir </w:t>
      </w:r>
      <w:r w:rsidR="000C36B4">
        <w:rPr>
          <w:rFonts w:ascii="Arial" w:hAnsi="Arial"/>
        </w:rPr>
        <w:t>zu entrichtenden Mitgliedsbeiträge jährlich von meinem/unseren Konto einzuziehen.</w:t>
      </w: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Diese Erklärung ist bis auf schriftlichen Widerruf gültig bzw. erlischt bei Beendigung der Mitgliedschaft.</w:t>
      </w: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FE7CB3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</w:t>
      </w: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sz w:val="16"/>
          <w:szCs w:val="16"/>
        </w:rPr>
      </w:pPr>
      <w:r w:rsidRPr="000C36B4">
        <w:rPr>
          <w:rFonts w:ascii="Arial" w:hAnsi="Arial"/>
          <w:sz w:val="16"/>
          <w:szCs w:val="16"/>
        </w:rPr>
        <w:t>Bankverbindung</w:t>
      </w:r>
    </w:p>
    <w:p w:rsidR="00FE7CB3" w:rsidRDefault="00FE7CB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sz w:val="16"/>
          <w:szCs w:val="16"/>
        </w:rPr>
      </w:pP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       -----------------------------------------------</w:t>
      </w:r>
    </w:p>
    <w:p w:rsidR="000C36B4" w:rsidRDefault="00B505A2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IBAN:</w:t>
      </w:r>
      <w:r w:rsidR="000C36B4">
        <w:rPr>
          <w:rFonts w:ascii="Arial" w:hAnsi="Arial"/>
        </w:rPr>
        <w:tab/>
      </w:r>
      <w:r w:rsidR="000C36B4">
        <w:rPr>
          <w:rFonts w:ascii="Arial" w:hAnsi="Arial"/>
        </w:rPr>
        <w:tab/>
      </w:r>
      <w:r w:rsidR="000C36B4">
        <w:rPr>
          <w:rFonts w:ascii="Arial" w:hAnsi="Arial"/>
        </w:rPr>
        <w:tab/>
      </w:r>
      <w:r w:rsidR="000C36B4">
        <w:rPr>
          <w:rFonts w:ascii="Arial" w:hAnsi="Arial"/>
        </w:rPr>
        <w:tab/>
      </w:r>
      <w:r w:rsidR="000C36B4">
        <w:rPr>
          <w:rFonts w:ascii="Arial" w:hAnsi="Arial"/>
        </w:rPr>
        <w:tab/>
        <w:t xml:space="preserve">                      </w:t>
      </w:r>
      <w:r w:rsidR="000C36B4" w:rsidRPr="000C36B4">
        <w:rPr>
          <w:rFonts w:ascii="Arial" w:hAnsi="Arial"/>
          <w:sz w:val="16"/>
          <w:szCs w:val="16"/>
        </w:rPr>
        <w:t>BIC:</w:t>
      </w:r>
    </w:p>
    <w:p w:rsidR="00FE7CB3" w:rsidRDefault="00FE7CB3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</w:t>
      </w:r>
      <w:r>
        <w:rPr>
          <w:rFonts w:ascii="Arial" w:hAnsi="Arial"/>
        </w:rPr>
        <w:tab/>
      </w:r>
      <w:r w:rsidR="0061160D">
        <w:rPr>
          <w:rFonts w:ascii="Arial" w:hAnsi="Arial"/>
        </w:rPr>
        <w:t xml:space="preserve">            </w:t>
      </w:r>
      <w:r>
        <w:rPr>
          <w:rFonts w:ascii="Arial" w:hAnsi="Arial"/>
        </w:rPr>
        <w:tab/>
      </w:r>
      <w:r w:rsidR="0061160D">
        <w:rPr>
          <w:rFonts w:ascii="Arial" w:hAnsi="Arial"/>
        </w:rPr>
        <w:t>--</w:t>
      </w:r>
      <w:r>
        <w:rPr>
          <w:rFonts w:ascii="Arial" w:hAnsi="Arial"/>
        </w:rPr>
        <w:tab/>
        <w:t>-------------------------------------------</w:t>
      </w:r>
      <w:r w:rsidR="00756D15">
        <w:rPr>
          <w:rFonts w:ascii="Arial" w:hAnsi="Arial"/>
        </w:rPr>
        <w:t>-</w:t>
      </w: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 w:rsidRPr="000C36B4">
        <w:rPr>
          <w:rFonts w:ascii="Arial" w:hAnsi="Arial"/>
          <w:sz w:val="16"/>
          <w:szCs w:val="16"/>
        </w:rPr>
        <w:t>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1160D">
        <w:rPr>
          <w:rFonts w:ascii="Arial" w:hAnsi="Arial"/>
        </w:rPr>
        <w:t xml:space="preserve">     </w:t>
      </w:r>
      <w:r w:rsidRPr="000C36B4">
        <w:rPr>
          <w:rFonts w:ascii="Arial" w:hAnsi="Arial"/>
          <w:sz w:val="16"/>
          <w:szCs w:val="16"/>
        </w:rPr>
        <w:t>Datum</w:t>
      </w: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</w:t>
      </w:r>
    </w:p>
    <w:p w:rsidR="000C36B4" w:rsidRDefault="000C36B4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  <w:r>
        <w:rPr>
          <w:rFonts w:ascii="Arial" w:hAnsi="Arial"/>
        </w:rPr>
        <w:t>Unterschrift des Kontoinhabers</w:t>
      </w:r>
    </w:p>
    <w:p w:rsidR="0061160D" w:rsidRDefault="0061160D" w:rsidP="00CB5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6"/>
        </w:tabs>
        <w:rPr>
          <w:rFonts w:ascii="Arial" w:hAnsi="Arial"/>
        </w:rPr>
      </w:pPr>
    </w:p>
    <w:sectPr w:rsidR="0061160D" w:rsidSect="005C6AED">
      <w:headerReference w:type="default" r:id="rId7"/>
      <w:pgSz w:w="11907" w:h="16839" w:code="9"/>
      <w:pgMar w:top="794" w:right="992" w:bottom="567" w:left="993" w:header="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DA" w:rsidRDefault="00291ADA">
      <w:r>
        <w:separator/>
      </w:r>
    </w:p>
  </w:endnote>
  <w:endnote w:type="continuationSeparator" w:id="0">
    <w:p w:rsidR="00291ADA" w:rsidRDefault="0029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DA" w:rsidRDefault="00291ADA">
      <w:r>
        <w:separator/>
      </w:r>
    </w:p>
  </w:footnote>
  <w:footnote w:type="continuationSeparator" w:id="0">
    <w:p w:rsidR="00291ADA" w:rsidRDefault="0029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1" w:rsidRDefault="00126ED1">
    <w:pPr>
      <w:pStyle w:val="Kopfzeile"/>
      <w:rPr>
        <w:rFonts w:ascii="Arial" w:hAnsi="Arial" w:cs="Arial"/>
      </w:rPr>
    </w:pPr>
  </w:p>
  <w:p w:rsidR="00126ED1" w:rsidRDefault="00126ED1">
    <w:pPr>
      <w:pStyle w:val="Kopfzeile"/>
      <w:rPr>
        <w:rFonts w:ascii="Arial" w:hAnsi="Arial" w:cs="Arial"/>
      </w:rPr>
    </w:pPr>
  </w:p>
  <w:p w:rsidR="00126ED1" w:rsidRPr="00126ED1" w:rsidRDefault="00126ED1">
    <w:pPr>
      <w:pStyle w:val="Kopfzeile"/>
      <w:rPr>
        <w:rFonts w:ascii="Arial" w:hAnsi="Arial" w:cs="Arial"/>
      </w:rPr>
    </w:pPr>
    <w:proofErr w:type="spellStart"/>
    <w:r w:rsidRPr="00126ED1">
      <w:rPr>
        <w:rFonts w:ascii="Arial" w:hAnsi="Arial" w:cs="Arial"/>
      </w:rPr>
      <w:t>Muggenhofer</w:t>
    </w:r>
    <w:proofErr w:type="spellEnd"/>
    <w:r w:rsidRPr="00126ED1">
      <w:rPr>
        <w:rFonts w:ascii="Arial" w:hAnsi="Arial" w:cs="Arial"/>
      </w:rPr>
      <w:t xml:space="preserve"> Str. 105, 90429 Nürnberg</w:t>
    </w:r>
  </w:p>
  <w:p w:rsidR="00126ED1" w:rsidRDefault="00126E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D"/>
    <w:rsid w:val="000375F8"/>
    <w:rsid w:val="000428C3"/>
    <w:rsid w:val="00051135"/>
    <w:rsid w:val="00061819"/>
    <w:rsid w:val="000706F1"/>
    <w:rsid w:val="00084785"/>
    <w:rsid w:val="000C36B4"/>
    <w:rsid w:val="000C4396"/>
    <w:rsid w:val="00113D28"/>
    <w:rsid w:val="0011767D"/>
    <w:rsid w:val="00126ED1"/>
    <w:rsid w:val="001A5431"/>
    <w:rsid w:val="001E5378"/>
    <w:rsid w:val="00206669"/>
    <w:rsid w:val="00207305"/>
    <w:rsid w:val="002233D0"/>
    <w:rsid w:val="00256621"/>
    <w:rsid w:val="00287AEA"/>
    <w:rsid w:val="00291642"/>
    <w:rsid w:val="00291ADA"/>
    <w:rsid w:val="002A175D"/>
    <w:rsid w:val="003041DC"/>
    <w:rsid w:val="00307AB1"/>
    <w:rsid w:val="00342627"/>
    <w:rsid w:val="00356C6C"/>
    <w:rsid w:val="003646BC"/>
    <w:rsid w:val="003A4194"/>
    <w:rsid w:val="00421AEB"/>
    <w:rsid w:val="00457B7A"/>
    <w:rsid w:val="004974B0"/>
    <w:rsid w:val="004F09DE"/>
    <w:rsid w:val="005538A4"/>
    <w:rsid w:val="00586156"/>
    <w:rsid w:val="005C6AED"/>
    <w:rsid w:val="005D55A8"/>
    <w:rsid w:val="006060A7"/>
    <w:rsid w:val="0061160D"/>
    <w:rsid w:val="00644DC9"/>
    <w:rsid w:val="006500A4"/>
    <w:rsid w:val="006B7CE5"/>
    <w:rsid w:val="00714356"/>
    <w:rsid w:val="0072789B"/>
    <w:rsid w:val="00735806"/>
    <w:rsid w:val="00747E88"/>
    <w:rsid w:val="00756D15"/>
    <w:rsid w:val="0078148F"/>
    <w:rsid w:val="007B32CC"/>
    <w:rsid w:val="007E3029"/>
    <w:rsid w:val="00837DB0"/>
    <w:rsid w:val="008470A4"/>
    <w:rsid w:val="008760EA"/>
    <w:rsid w:val="008A316F"/>
    <w:rsid w:val="008B3BF2"/>
    <w:rsid w:val="008B4690"/>
    <w:rsid w:val="008B52D5"/>
    <w:rsid w:val="008B52DC"/>
    <w:rsid w:val="008D3F50"/>
    <w:rsid w:val="008E64BA"/>
    <w:rsid w:val="0091709C"/>
    <w:rsid w:val="00920CB6"/>
    <w:rsid w:val="00933B24"/>
    <w:rsid w:val="00945567"/>
    <w:rsid w:val="00994B1A"/>
    <w:rsid w:val="009B4FDD"/>
    <w:rsid w:val="009C506F"/>
    <w:rsid w:val="009E6149"/>
    <w:rsid w:val="009F4CDD"/>
    <w:rsid w:val="00A2646D"/>
    <w:rsid w:val="00A35303"/>
    <w:rsid w:val="00A67BE5"/>
    <w:rsid w:val="00A70C9C"/>
    <w:rsid w:val="00A80BFC"/>
    <w:rsid w:val="00AA5237"/>
    <w:rsid w:val="00B505A2"/>
    <w:rsid w:val="00B533CD"/>
    <w:rsid w:val="00B82A12"/>
    <w:rsid w:val="00BA282B"/>
    <w:rsid w:val="00C17835"/>
    <w:rsid w:val="00C252B9"/>
    <w:rsid w:val="00C27783"/>
    <w:rsid w:val="00C61590"/>
    <w:rsid w:val="00C63B4A"/>
    <w:rsid w:val="00C978E8"/>
    <w:rsid w:val="00CB5DA3"/>
    <w:rsid w:val="00CC4162"/>
    <w:rsid w:val="00CC7A28"/>
    <w:rsid w:val="00CE393B"/>
    <w:rsid w:val="00D03E68"/>
    <w:rsid w:val="00D140CB"/>
    <w:rsid w:val="00D5165E"/>
    <w:rsid w:val="00D9160A"/>
    <w:rsid w:val="00DC21AC"/>
    <w:rsid w:val="00DD4CD7"/>
    <w:rsid w:val="00DF32C2"/>
    <w:rsid w:val="00E01B7A"/>
    <w:rsid w:val="00E21E6C"/>
    <w:rsid w:val="00E24F88"/>
    <w:rsid w:val="00E4498F"/>
    <w:rsid w:val="00E6482D"/>
    <w:rsid w:val="00E70707"/>
    <w:rsid w:val="00E762E5"/>
    <w:rsid w:val="00F03CE2"/>
    <w:rsid w:val="00F34850"/>
    <w:rsid w:val="00F81B90"/>
    <w:rsid w:val="00F961A9"/>
    <w:rsid w:val="00F96268"/>
    <w:rsid w:val="00FA1524"/>
    <w:rsid w:val="00FE7CB3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79AE0-DD86-4625-A793-74BFE5F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CC41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615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1590"/>
    <w:pPr>
      <w:tabs>
        <w:tab w:val="center" w:pos="4536"/>
        <w:tab w:val="right" w:pos="9072"/>
      </w:tabs>
    </w:pPr>
  </w:style>
  <w:style w:type="character" w:styleId="SchwacheHervorhebung">
    <w:name w:val="Subtle Emphasis"/>
    <w:basedOn w:val="Absatz-Standardschriftart"/>
    <w:uiPriority w:val="19"/>
    <w:qFormat/>
    <w:rsid w:val="002A175D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A175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z-rdfs-003.bezirkmfr.de\RD_UserData$\marianne.goemmel\Documents\F&#246;rderverein\Vorlagen\FV_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FV_Notiz.dot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Berufsausbildungswerk Mfr.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Goemmel Marianne</dc:creator>
  <cp:lastModifiedBy>Gömmel, Marianne</cp:lastModifiedBy>
  <cp:revision>12</cp:revision>
  <cp:lastPrinted>2019-06-11T06:59:00Z</cp:lastPrinted>
  <dcterms:created xsi:type="dcterms:W3CDTF">2017-09-12T11:59:00Z</dcterms:created>
  <dcterms:modified xsi:type="dcterms:W3CDTF">2019-07-16T11:11:00Z</dcterms:modified>
</cp:coreProperties>
</file>